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CE0E" w14:textId="77777777" w:rsidR="006B31B5" w:rsidRDefault="006B31B5" w:rsidP="00EF4970">
      <w:pPr>
        <w:pStyle w:val="Liststycke"/>
        <w:ind w:hanging="720"/>
        <w:rPr>
          <w:rFonts w:ascii="Foundry Monoline Bold" w:hAnsi="Foundry Monoline Bold" w:cs="Arial"/>
          <w:b/>
          <w:sz w:val="32"/>
          <w:szCs w:val="32"/>
        </w:rPr>
      </w:pPr>
    </w:p>
    <w:p w14:paraId="7EAE0946" w14:textId="711AF7E4" w:rsidR="002E69BC" w:rsidRPr="003A3B85" w:rsidRDefault="002E69BC" w:rsidP="00EF4970">
      <w:pPr>
        <w:pStyle w:val="Liststycke"/>
        <w:ind w:hanging="720"/>
        <w:rPr>
          <w:rFonts w:ascii="Inter SemiBold" w:hAnsi="Inter SemiBold"/>
          <w:bCs/>
          <w14:ligatures w14:val="standard"/>
          <w14:stylisticSets>
            <w14:styleSet w14:id="2"/>
          </w14:stylisticSets>
        </w:rPr>
      </w:pPr>
      <w:r w:rsidRPr="003A3B85">
        <w:rPr>
          <w:rFonts w:ascii="Inter SemiBold" w:hAnsi="Inter SemiBold" w:cs="Arial"/>
          <w:bCs/>
          <w:sz w:val="32"/>
          <w:szCs w:val="32"/>
          <w14:ligatures w14:val="standard"/>
          <w14:stylisticSets>
            <w14:styleSet w14:id="2"/>
          </w14:stylisticSets>
        </w:rPr>
        <w:t>Kunskap förebygger doping</w:t>
      </w:r>
    </w:p>
    <w:p w14:paraId="75A6BA50" w14:textId="7DA0192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7C665717" w14:textId="1E93A100" w:rsidR="005521F1" w:rsidRPr="003A3B85" w:rsidRDefault="009933C0" w:rsidP="00243D49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Detta dokument innehåller: </w:t>
      </w:r>
      <w:r w:rsid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br/>
      </w:r>
    </w:p>
    <w:p w14:paraId="17078AB2" w14:textId="4A305A2C" w:rsidR="005521F1" w:rsidRPr="003A3B85" w:rsidRDefault="009933C0" w:rsidP="002E69BC">
      <w:pPr>
        <w:pStyle w:val="Oformateradtext"/>
        <w:numPr>
          <w:ilvl w:val="0"/>
          <w:numId w:val="16"/>
        </w:numPr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Tips på hur ni kan förbättra föreningens hemsida med antidopinginformation</w:t>
      </w:r>
      <w:r w:rsidR="00DD480E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</w:p>
    <w:p w14:paraId="56F408F7" w14:textId="3C00294B" w:rsidR="005521F1" w:rsidRPr="003A3B85" w:rsidRDefault="009933C0" w:rsidP="002E69BC">
      <w:pPr>
        <w:pStyle w:val="Oformateradtext"/>
        <w:numPr>
          <w:ilvl w:val="0"/>
          <w:numId w:val="16"/>
        </w:numPr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Marknadsföringstips att ni vaccinerat er klubb</w:t>
      </w:r>
      <w:r w:rsidR="00DD480E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</w:p>
    <w:p w14:paraId="01F1DFF6" w14:textId="6D3CFDE2" w:rsidR="009933C0" w:rsidRPr="003A3B85" w:rsidRDefault="009933C0" w:rsidP="002E69BC">
      <w:pPr>
        <w:pStyle w:val="Oformateradtext"/>
        <w:numPr>
          <w:ilvl w:val="0"/>
          <w:numId w:val="16"/>
        </w:numPr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Presentation av trycksaker ni kan beställa utan kostnad</w:t>
      </w:r>
      <w:r w:rsidR="00DD480E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</w:t>
      </w:r>
    </w:p>
    <w:p w14:paraId="52AC0509" w14:textId="77777777" w:rsidR="009933C0" w:rsidRPr="003A3B85" w:rsidRDefault="009933C0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184680E2" w14:textId="02875A06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Er </w:t>
      </w:r>
      <w:r w:rsidR="00DD6877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förenings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hemsida </w:t>
      </w:r>
      <w:r w:rsidR="00DD6877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är 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en viktig informationskälla för era medlemmar. Med rätt </w:t>
      </w:r>
      <w:r w:rsidR="002E2772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br/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information </w:t>
      </w:r>
      <w:r w:rsidR="0055704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kan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ni motverka att era medlemmar bryter </w:t>
      </w:r>
      <w:r w:rsidR="00745939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mot 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dopingreglerna </w:t>
      </w:r>
      <w:r w:rsidR="00811C28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på </w:t>
      </w:r>
      <w:r w:rsidR="00DA75D3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br/>
      </w:r>
      <w:r w:rsidR="00811C28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grund 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av</w:t>
      </w:r>
      <w:r w:rsidR="00337029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okunskap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. </w:t>
      </w:r>
      <w:r w:rsidR="0055704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Alla idrottare och ledare är enligt idrottens regler skyldiga </w:t>
      </w:r>
      <w:r w:rsidR="00DA75D3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br/>
      </w:r>
      <w:r w:rsidR="0055704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att känna till vad dopingreglerna innebär i praktiken.</w:t>
      </w:r>
    </w:p>
    <w:p w14:paraId="63CB0E47" w14:textId="7777777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7FEFB220" w14:textId="1790F75F" w:rsidR="002E69BC" w:rsidRPr="003A3B85" w:rsidRDefault="00A8596A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M</w:t>
      </w:r>
      <w:r w:rsidR="0055704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ånga</w:t>
      </w:r>
      <w:r w:rsidR="002E69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klubbar har </w:t>
      </w:r>
      <w:r w:rsidR="0055704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små</w:t>
      </w:r>
      <w:r w:rsidR="002E69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resurser att lägga på </w:t>
      </w:r>
      <w:r w:rsidR="007A0995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sin hemsida</w:t>
      </w:r>
      <w:r w:rsidR="00CB1A74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</w:t>
      </w:r>
      <w:r w:rsidR="002E69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CB1A74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D</w:t>
      </w:r>
      <w:r w:rsidR="002E69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ärför har vi </w:t>
      </w:r>
      <w:r w:rsidR="00DA75D3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br/>
      </w:r>
      <w:r w:rsidR="002E69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tagit</w:t>
      </w:r>
      <w:r w:rsidR="004560CF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2E69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fram en mall som kan</w:t>
      </w:r>
      <w:r w:rsidR="00621F2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55704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hjälpa er</w:t>
      </w:r>
      <w:r w:rsidR="002E69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uppdatera hemsida</w:t>
      </w:r>
      <w:r w:rsidR="0055704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n så att </w:t>
      </w:r>
      <w:r w:rsidR="002E69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era medlemmar </w:t>
      </w:r>
      <w:r w:rsidR="00DA75D3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br/>
      </w:r>
      <w:r w:rsidR="002E69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kan hitta det mest grundläggande och viktigaste inom antidopingområdet. </w:t>
      </w:r>
    </w:p>
    <w:p w14:paraId="29916AE4" w14:textId="7777777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4ABE6AA5" w14:textId="7777777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060E102A" w14:textId="43441FB2" w:rsidR="002E69BC" w:rsidRPr="00DD480E" w:rsidRDefault="002E69BC" w:rsidP="002E69BC">
      <w:pPr>
        <w:pStyle w:val="Oformateradtext"/>
        <w:rPr>
          <w:rFonts w:ascii="Inter SemiBold" w:hAnsi="Inter SemiBold" w:cs="Arial"/>
          <w:bCs/>
          <w:sz w:val="24"/>
          <w:szCs w:val="24"/>
          <w14:ligatures w14:val="standard"/>
          <w14:stylisticSets>
            <w14:styleSet w14:id="2"/>
          </w14:stylisticSets>
        </w:rPr>
      </w:pPr>
      <w:r w:rsidRPr="00DD480E">
        <w:rPr>
          <w:rFonts w:ascii="Inter SemiBold" w:hAnsi="Inter SemiBold" w:cs="Arial"/>
          <w:bCs/>
          <w:sz w:val="24"/>
          <w:szCs w:val="24"/>
          <w14:ligatures w14:val="standard"/>
          <w14:stylisticSets>
            <w14:styleSet w14:id="2"/>
          </w14:stylisticSets>
        </w:rPr>
        <w:t>Allmänna tips</w:t>
      </w:r>
    </w:p>
    <w:p w14:paraId="648ED507" w14:textId="7777777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568F491B" w14:textId="0E7667D0" w:rsidR="002E69BC" w:rsidRPr="003A3B85" w:rsidRDefault="002E69BC" w:rsidP="002E69BC">
      <w:pPr>
        <w:pStyle w:val="Oformateradtext"/>
        <w:numPr>
          <w:ilvl w:val="0"/>
          <w:numId w:val="16"/>
        </w:numPr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bookmarkStart w:id="0" w:name="_Hlk35603102"/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Informationen om antidoping är viktig </w:t>
      </w:r>
      <w:r w:rsidR="00D9432B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eftersom </w:t>
      </w:r>
      <w:r w:rsidR="00206D11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alla idrottsutövare och ledare är skyldiga att känna till vad som gäller</w:t>
      </w:r>
      <w:r w:rsidR="00960C7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. </w:t>
      </w:r>
      <w:r w:rsidR="00EE31F5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D</w:t>
      </w:r>
      <w:r w:rsidR="00361201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et ska</w:t>
      </w:r>
      <w:r w:rsidR="00EE31F5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vara lätt att hitta </w:t>
      </w:r>
      <w:r w:rsidR="006635E3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antidoping</w:t>
      </w:r>
      <w:r w:rsidR="00EA5B7F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,</w:t>
      </w:r>
      <w:r w:rsidR="006635E3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som </w:t>
      </w:r>
      <w:r w:rsidR="00E14DA1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därför </w:t>
      </w:r>
      <w:r w:rsidR="006635E3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bör få </w:t>
      </w:r>
      <w:r w:rsidR="006635E3" w:rsidRPr="00EA5B7F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 xml:space="preserve">en egen </w:t>
      </w:r>
      <w:r w:rsidRPr="00EA5B7F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>rubrik i menylistan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</w:t>
      </w:r>
    </w:p>
    <w:bookmarkEnd w:id="0"/>
    <w:p w14:paraId="51F4694C" w14:textId="7777777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2878764E" w14:textId="137483EA" w:rsidR="002E69BC" w:rsidRPr="003A3B85" w:rsidRDefault="002E69BC" w:rsidP="002E69BC">
      <w:pPr>
        <w:pStyle w:val="Oformateradtext"/>
        <w:numPr>
          <w:ilvl w:val="0"/>
          <w:numId w:val="16"/>
        </w:numPr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För att försäkra er om att ha en uppdaterad hemsida bör ni </w:t>
      </w:r>
      <w:r w:rsidRPr="002924BB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>länka till</w:t>
      </w:r>
      <w:r w:rsidR="009840B5" w:rsidRPr="002924BB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4820D4" w:rsidRPr="002924BB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 xml:space="preserve">Antidoping Sveriges </w:t>
      </w:r>
      <w:r w:rsidR="009840B5" w:rsidRPr="002924BB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>startsida</w:t>
      </w:r>
      <w:r w:rsidR="004820D4" w:rsidRPr="002924BB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hyperlink r:id="rId13" w:history="1">
        <w:r w:rsidR="00B148DC" w:rsidRPr="002924BB">
          <w:rPr>
            <w:rStyle w:val="Hyperlnk"/>
            <w:rFonts w:ascii="Inter" w:hAnsi="Inter"/>
            <w:b/>
            <w:bCs/>
            <w14:ligatures w14:val="standard"/>
            <w14:stylisticSets>
              <w14:styleSet w14:id="2"/>
            </w14:stylisticSets>
          </w:rPr>
          <w:t>www.antidoping.se</w:t>
        </w:r>
      </w:hyperlink>
      <w:r w:rsidR="00B148DC" w:rsidRPr="003A3B85">
        <w:rPr>
          <w:rFonts w:ascii="Inter" w:hAnsi="Inter"/>
          <w14:ligatures w14:val="standard"/>
          <w14:stylisticSets>
            <w14:styleSet w14:id="2"/>
          </w14:stylisticSets>
        </w:rPr>
        <w:t xml:space="preserve"> </w:t>
      </w:r>
      <w:r w:rsidR="00D92F5E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</w:t>
      </w:r>
      <w:r w:rsidR="00C55D7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D416B9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L</w:t>
      </w:r>
      <w:r w:rsidR="00517D4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änka</w:t>
      </w:r>
      <w:r w:rsidR="00D416B9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inte</w:t>
      </w:r>
      <w:r w:rsidR="005331E5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direkt</w:t>
      </w:r>
      <w:r w:rsidR="00C55D7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till dokument eller undersidor</w:t>
      </w:r>
      <w:r w:rsidR="004820D4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,</w:t>
      </w:r>
      <w:r w:rsidR="00FA3A75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så slipper ni </w:t>
      </w:r>
      <w:r w:rsidR="00FE5505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problem med </w:t>
      </w:r>
      <w:r w:rsidR="00E74959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länkar som sluta</w:t>
      </w:r>
      <w:r w:rsidR="001F21D2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r</w:t>
      </w:r>
      <w:r w:rsidR="00E74959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fungera</w:t>
      </w:r>
      <w:r w:rsidR="00AD3716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</w:t>
      </w:r>
      <w:r w:rsidR="00C76EBE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075C6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På</w:t>
      </w:r>
      <w:r w:rsidR="00AD3716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startsidan</w:t>
      </w:r>
      <w:r w:rsidR="002C27B3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finner man enkelt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982126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information om dopingkontroller</w:t>
      </w:r>
      <w:r w:rsidR="00AB7BAE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, </w:t>
      </w:r>
      <w:r w:rsidR="00980927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regler och bestraffning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, dopinglistan</w:t>
      </w:r>
      <w:r w:rsidR="00914231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och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röd-gröna listan med sökfunktion för läkemedel</w:t>
      </w:r>
      <w:r w:rsidR="00195AD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 Där finns</w:t>
      </w:r>
      <w:r w:rsidR="00FF3204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också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information om risker med kosttillskott</w:t>
      </w:r>
      <w:r w:rsidR="00C5281E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och</w:t>
      </w:r>
      <w:r w:rsidR="00574CA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hur man söker </w:t>
      </w:r>
      <w:r w:rsidR="004820D4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medicinsk </w:t>
      </w:r>
      <w:r w:rsidR="00574CA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dispens för dopingklassa</w:t>
      </w:r>
      <w:r w:rsidR="00A9047F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de</w:t>
      </w:r>
      <w:r w:rsidR="00574CA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läkemedel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</w:t>
      </w:r>
      <w:r w:rsidR="00E84694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FB6BD6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Utbildningsuppläggen </w:t>
      </w:r>
      <w:r w:rsidR="00B31182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Vaccinera Klubben och Ren </w:t>
      </w:r>
      <w:r w:rsidR="005C52EC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v</w:t>
      </w:r>
      <w:r w:rsidR="00B31182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innare </w:t>
      </w:r>
      <w:r w:rsidR="00F52A6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finns också på startsidan.</w:t>
      </w:r>
    </w:p>
    <w:p w14:paraId="305F652E" w14:textId="7777777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56B95D31" w14:textId="230AACF8" w:rsidR="002E69BC" w:rsidRPr="003A3B85" w:rsidRDefault="002E69BC" w:rsidP="002E69BC">
      <w:pPr>
        <w:pStyle w:val="Oformateradtext"/>
        <w:numPr>
          <w:ilvl w:val="0"/>
          <w:numId w:val="16"/>
        </w:numPr>
        <w:rPr>
          <w:rFonts w:ascii="Inter" w:hAnsi="Inter" w:cstheme="minorHAnsi"/>
          <w:szCs w:val="22"/>
          <w14:ligatures w14:val="standard"/>
          <w14:stylisticSets>
            <w14:styleSet w14:id="2"/>
          </w14:stylisticSets>
        </w:rPr>
      </w:pPr>
      <w:r w:rsidRPr="00CA2D5F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 xml:space="preserve">Gilla </w:t>
      </w:r>
      <w:r w:rsidR="007613D5" w:rsidRPr="00CA2D5F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>Antidoping Sverige på</w:t>
      </w:r>
      <w:r w:rsidR="00807CD7" w:rsidRPr="00CA2D5F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631D7D" w:rsidRPr="00CA2D5F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>Facebook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och bjud gärna in era idrottsvänner att göra detsamma.</w:t>
      </w:r>
      <w:r w:rsidR="00574CA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D324B9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H</w:t>
      </w:r>
      <w:r w:rsidR="00574CA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åll er uppdaterade på allt intressant som händer inom antidopingområdet. </w:t>
      </w:r>
      <w:hyperlink r:id="rId14" w:history="1">
        <w:r w:rsidR="007613D5" w:rsidRPr="00CC5BCC">
          <w:rPr>
            <w:rStyle w:val="Hyperlnk"/>
            <w:rFonts w:ascii="Inter" w:eastAsia="Times New Roman" w:hAnsi="Inter" w:cstheme="minorHAnsi"/>
            <w:szCs w:val="22"/>
            <w:lang w:eastAsia="sv-SE"/>
            <w14:ligatures w14:val="standard"/>
            <w14:stylisticSets>
              <w14:styleSet w14:id="2"/>
            </w14:stylisticSets>
          </w:rPr>
          <w:t>https://www.facebook.com/antidopingsverige</w:t>
        </w:r>
      </w:hyperlink>
    </w:p>
    <w:p w14:paraId="20390595" w14:textId="77777777" w:rsidR="002E69BC" w:rsidRPr="003A3B85" w:rsidRDefault="002E69BC" w:rsidP="002E69BC">
      <w:pPr>
        <w:pStyle w:val="Oformateradtext"/>
        <w:ind w:left="720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4697E45E" w14:textId="4CDB7030" w:rsidR="002E69BC" w:rsidRPr="003A3B85" w:rsidRDefault="002E69BC" w:rsidP="005877EB">
      <w:pPr>
        <w:pStyle w:val="Oformateradtext"/>
        <w:numPr>
          <w:ilvl w:val="0"/>
          <w:numId w:val="16"/>
        </w:numPr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CA2D5F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>Prenume</w:t>
      </w:r>
      <w:r w:rsidR="00745939" w:rsidRPr="00CA2D5F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>rera på Antidopingn</w:t>
      </w:r>
      <w:r w:rsidR="005877EB" w:rsidRPr="00CA2D5F">
        <w:rPr>
          <w:rFonts w:ascii="Inter" w:hAnsi="Inter" w:cs="Times New Roman"/>
          <w:b/>
          <w:bCs/>
          <w:sz w:val="24"/>
          <w:szCs w:val="24"/>
          <w14:ligatures w14:val="standard"/>
          <w14:stylisticSets>
            <w14:styleSet w14:id="2"/>
          </w14:stylisticSets>
        </w:rPr>
        <w:t>ytt</w:t>
      </w:r>
      <w:r w:rsidR="005877EB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för att hålla er</w:t>
      </w:r>
      <w:r w:rsidR="00896226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underrättad</w:t>
      </w:r>
      <w:r w:rsidR="005877EB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e</w:t>
      </w:r>
      <w:r w:rsidR="00896226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om antidopingarbetet i Sverige och internationellt.</w:t>
      </w:r>
      <w:r w:rsidR="00D95F14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hyperlink r:id="rId15" w:history="1">
        <w:r w:rsidR="00AD3926" w:rsidRPr="003A3B85">
          <w:rPr>
            <w:rStyle w:val="Hyperlnk"/>
            <w:rFonts w:ascii="Inter" w:hAnsi="Inter" w:cs="Times New Roman"/>
            <w:sz w:val="24"/>
            <w:szCs w:val="24"/>
            <w14:ligatures w14:val="standard"/>
            <w14:stylisticSets>
              <w14:styleSet w14:id="2"/>
            </w14:stylisticSets>
          </w:rPr>
          <w:t>L</w:t>
        </w:r>
        <w:r w:rsidR="0050159E" w:rsidRPr="003A3B85">
          <w:rPr>
            <w:rStyle w:val="Hyperlnk"/>
            <w:rFonts w:ascii="Inter" w:hAnsi="Inter" w:cs="Times New Roman"/>
            <w:sz w:val="24"/>
            <w:szCs w:val="24"/>
            <w14:ligatures w14:val="standard"/>
            <w14:stylisticSets>
              <w14:styleSet w14:id="2"/>
            </w14:stylisticSets>
          </w:rPr>
          <w:t>änk t</w:t>
        </w:r>
        <w:r w:rsidR="00D662D6" w:rsidRPr="003A3B85">
          <w:rPr>
            <w:rStyle w:val="Hyperlnk"/>
            <w:rFonts w:ascii="Inter" w:hAnsi="Inter" w:cs="Times New Roman"/>
            <w:sz w:val="24"/>
            <w:szCs w:val="24"/>
            <w14:ligatures w14:val="standard"/>
            <w14:stylisticSets>
              <w14:styleSet w14:id="2"/>
            </w14:stylisticSets>
          </w:rPr>
          <w:t>ill anmälan</w:t>
        </w:r>
      </w:hyperlink>
      <w:r w:rsidR="00D662D6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 </w:t>
      </w:r>
    </w:p>
    <w:p w14:paraId="4C20CFAD" w14:textId="7777777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21CBFE69" w14:textId="77777777" w:rsidR="002E69BC" w:rsidRPr="003A3B85" w:rsidRDefault="002E69BC" w:rsidP="005877EB">
      <w:pPr>
        <w:ind w:left="-851"/>
        <w:rPr>
          <w:rFonts w:ascii="Inter" w:hAnsi="Inter"/>
          <w:color w:val="000000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/>
          <w:color w:val="000000"/>
          <w:szCs w:val="24"/>
          <w14:ligatures w14:val="standard"/>
          <w14:stylisticSets>
            <w14:styleSet w14:id="2"/>
          </w14:stylisticSets>
        </w:rPr>
        <w:br w:type="page"/>
      </w:r>
    </w:p>
    <w:p w14:paraId="29EBBE77" w14:textId="52FDE306" w:rsidR="002E69BC" w:rsidRPr="00987093" w:rsidRDefault="002E69BC" w:rsidP="005877EB">
      <w:pPr>
        <w:pStyle w:val="Oformateradtext"/>
        <w:rPr>
          <w:rFonts w:ascii="Inter SemiBold" w:hAnsi="Inter SemiBold" w:cs="Arial"/>
          <w:bCs/>
          <w:color w:val="000000"/>
          <w:sz w:val="32"/>
          <w:szCs w:val="32"/>
          <w14:ligatures w14:val="standard"/>
          <w14:stylisticSets>
            <w14:styleSet w14:id="2"/>
          </w14:stylisticSets>
        </w:rPr>
      </w:pPr>
      <w:r w:rsidRPr="00987093">
        <w:rPr>
          <w:rFonts w:ascii="Inter SemiBold" w:hAnsi="Inter SemiBold" w:cs="Arial"/>
          <w:bCs/>
          <w:color w:val="000000"/>
          <w:sz w:val="32"/>
          <w:szCs w:val="32"/>
          <w14:ligatures w14:val="standard"/>
          <w14:stylisticSets>
            <w14:styleSet w14:id="2"/>
          </w14:stylisticSets>
        </w:rPr>
        <w:lastRenderedPageBreak/>
        <w:t>Mall för anti</w:t>
      </w:r>
      <w:r w:rsidR="005877EB" w:rsidRPr="00987093">
        <w:rPr>
          <w:rFonts w:ascii="Inter SemiBold" w:hAnsi="Inter SemiBold" w:cs="Arial"/>
          <w:bCs/>
          <w:color w:val="000000"/>
          <w:sz w:val="32"/>
          <w:szCs w:val="32"/>
          <w14:ligatures w14:val="standard"/>
          <w14:stylisticSets>
            <w14:styleSet w14:id="2"/>
          </w14:stylisticSets>
        </w:rPr>
        <w:t>dopinginformation på er hemsida</w:t>
      </w:r>
    </w:p>
    <w:p w14:paraId="65824E2C" w14:textId="1048302E" w:rsidR="005877EB" w:rsidRPr="003A3B85" w:rsidRDefault="0007532E" w:rsidP="005877EB">
      <w:pPr>
        <w:pStyle w:val="Oformateradtext"/>
        <w:rPr>
          <w:rFonts w:ascii="Inter" w:hAnsi="Inter" w:cs="Times New Roman"/>
          <w:i/>
          <w:iCs/>
          <w:color w:val="000000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i/>
          <w:iCs/>
          <w:color w:val="000000"/>
          <w:sz w:val="24"/>
          <w:szCs w:val="24"/>
          <w14:ligatures w14:val="standard"/>
          <w14:stylisticSets>
            <w14:styleSet w14:id="2"/>
          </w14:stylisticSets>
        </w:rPr>
        <w:t>Nedanstående rubriker tycker vi bör finnas på er hemsida.</w:t>
      </w:r>
    </w:p>
    <w:p w14:paraId="3FEC26C4" w14:textId="77777777" w:rsidR="00CC4017" w:rsidRPr="003A3B85" w:rsidRDefault="00CC4017" w:rsidP="002E69BC">
      <w:pPr>
        <w:pStyle w:val="Oformateradtext"/>
        <w:rPr>
          <w:rFonts w:ascii="Inter" w:hAnsi="Inter" w:cs="Arial"/>
          <w:b/>
          <w:color w:val="000000"/>
          <w:sz w:val="24"/>
          <w:szCs w:val="24"/>
          <w14:ligatures w14:val="standard"/>
          <w14:stylisticSets>
            <w14:styleSet w14:id="2"/>
          </w14:stylisticSets>
        </w:rPr>
      </w:pPr>
    </w:p>
    <w:p w14:paraId="361258D0" w14:textId="77777777" w:rsidR="002E69BC" w:rsidRPr="00987093" w:rsidRDefault="002E69BC" w:rsidP="002E69BC">
      <w:pPr>
        <w:pStyle w:val="Oformateradtext"/>
        <w:rPr>
          <w:rFonts w:ascii="Inter SemiBold" w:hAnsi="Inter SemiBold" w:cs="Arial"/>
          <w:bCs/>
          <w:color w:val="000000"/>
          <w:sz w:val="24"/>
          <w:szCs w:val="24"/>
          <w14:ligatures w14:val="standard"/>
          <w14:stylisticSets>
            <w14:styleSet w14:id="2"/>
          </w14:stylisticSets>
        </w:rPr>
      </w:pPr>
      <w:r w:rsidRPr="00987093">
        <w:rPr>
          <w:rFonts w:ascii="Inter SemiBold" w:hAnsi="Inter SemiBold" w:cs="Arial"/>
          <w:bCs/>
          <w:color w:val="000000"/>
          <w:sz w:val="24"/>
          <w:szCs w:val="24"/>
          <w14:ligatures w14:val="standard"/>
          <w14:stylisticSets>
            <w14:styleSet w14:id="2"/>
          </w14:stylisticSets>
        </w:rPr>
        <w:t>Antidoping</w:t>
      </w:r>
    </w:p>
    <w:p w14:paraId="78E5F7A1" w14:textId="77777777" w:rsidR="002E69BC" w:rsidRPr="003A3B85" w:rsidRDefault="002E69BC" w:rsidP="002E69BC">
      <w:pPr>
        <w:pStyle w:val="Oformateradtext"/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</w:pPr>
    </w:p>
    <w:p w14:paraId="2959D40D" w14:textId="77777777" w:rsidR="002E69BC" w:rsidRPr="00987093" w:rsidRDefault="002E69BC" w:rsidP="002E69BC">
      <w:pPr>
        <w:pStyle w:val="Oformateradtext"/>
        <w:rPr>
          <w:rFonts w:ascii="Inter SemiBold" w:hAnsi="Inter SemiBold" w:cs="Times New Roman"/>
          <w:bCs/>
          <w:color w:val="000000"/>
          <w:sz w:val="24"/>
          <w:szCs w:val="24"/>
          <w14:ligatures w14:val="standard"/>
          <w14:stylisticSets>
            <w14:styleSet w14:id="2"/>
          </w14:stylisticSets>
        </w:rPr>
      </w:pPr>
      <w:r w:rsidRPr="00987093">
        <w:rPr>
          <w:rFonts w:ascii="Inter SemiBold" w:hAnsi="Inter SemiBold" w:cs="Times New Roman"/>
          <w:bCs/>
          <w:color w:val="000000"/>
          <w:sz w:val="24"/>
          <w:szCs w:val="24"/>
          <w14:ligatures w14:val="standard"/>
          <w14:stylisticSets>
            <w14:styleSet w14:id="2"/>
          </w14:stylisticSets>
        </w:rPr>
        <w:t>Regler och Föreskrifter</w:t>
      </w:r>
    </w:p>
    <w:p w14:paraId="7628B43C" w14:textId="1AFFE985" w:rsidR="002E69BC" w:rsidRPr="003A3B85" w:rsidRDefault="002E69BC" w:rsidP="002E69BC">
      <w:pPr>
        <w:pStyle w:val="Oformateradtext"/>
        <w:rPr>
          <w:rStyle w:val="Hyperlnk"/>
          <w:rFonts w:ascii="Inter" w:hAnsi="Inter" w:cs="Times New Roman"/>
          <w:i/>
          <w:color w:val="548DD4" w:themeColor="text2" w:themeTint="99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  <w:t>Som medlem i vå</w:t>
      </w:r>
      <w:r w:rsidR="00E66E37" w:rsidRPr="003A3B85"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  <w:t>r förening omfattas du av Riksidrottsförbundets (RF)</w:t>
      </w:r>
      <w:r w:rsidRPr="003A3B85"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  <w:t xml:space="preserve"> stadgar och </w:t>
      </w:r>
      <w:r w:rsidR="00232589" w:rsidRPr="003A3B85"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  <w:t>dopingregler</w:t>
      </w:r>
      <w:r w:rsidRPr="003A3B85"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  <w:t xml:space="preserve">. Dessa grundar sig i WADA:s (World Anti Doping Agency) världsantidopingkod, som är det globala regelverk som gäller inom idrotten. Du är själv ytterst ansvarig att känna till och följa dopingreglerna som </w:t>
      </w:r>
      <w:r w:rsidR="00746EE2"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  <w:t xml:space="preserve">går att läsa om på </w:t>
      </w:r>
      <w:hyperlink r:id="rId16" w:history="1">
        <w:r w:rsidR="007C3EF3" w:rsidRPr="003A3B85">
          <w:rPr>
            <w:rStyle w:val="Hyperlnk"/>
            <w:rFonts w:ascii="Inter" w:hAnsi="Inter" w:cs="Times New Roman"/>
            <w:sz w:val="24"/>
            <w:szCs w:val="24"/>
            <w14:ligatures w14:val="standard"/>
            <w14:stylisticSets>
              <w14:styleSet w14:id="2"/>
            </w14:stylisticSets>
          </w:rPr>
          <w:t>www.antidoping.se</w:t>
        </w:r>
      </w:hyperlink>
      <w:r w:rsidR="00562A94" w:rsidRPr="003A3B85">
        <w:rPr>
          <w:rStyle w:val="Hyperlnk"/>
          <w:rFonts w:ascii="Inter" w:hAnsi="Inter" w:cs="Times New Roman"/>
          <w:i/>
          <w:color w:val="548DD4" w:themeColor="text2" w:themeTint="99"/>
          <w:sz w:val="24"/>
          <w:szCs w:val="24"/>
          <w14:ligatures w14:val="standard"/>
          <w14:stylisticSets>
            <w14:styleSet w14:id="2"/>
          </w14:stylisticSets>
        </w:rPr>
        <w:t>.</w:t>
      </w:r>
    </w:p>
    <w:p w14:paraId="129766DF" w14:textId="77777777" w:rsidR="002E69BC" w:rsidRPr="003A3B85" w:rsidRDefault="002E69BC" w:rsidP="002E69BC">
      <w:pPr>
        <w:pStyle w:val="Oformateradtext"/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</w:pPr>
    </w:p>
    <w:p w14:paraId="55524344" w14:textId="77777777" w:rsidR="002E69BC" w:rsidRPr="0001269C" w:rsidRDefault="002E69BC" w:rsidP="002E69BC">
      <w:pPr>
        <w:pStyle w:val="Oformateradtext"/>
        <w:rPr>
          <w:rFonts w:ascii="Inter SemiBold" w:hAnsi="Inter SemiBold" w:cs="Times New Roman"/>
          <w:bCs/>
          <w:color w:val="000000"/>
          <w:sz w:val="24"/>
          <w:szCs w:val="24"/>
          <w14:ligatures w14:val="standard"/>
          <w14:stylisticSets>
            <w14:styleSet w14:id="2"/>
          </w14:stylisticSets>
        </w:rPr>
      </w:pPr>
      <w:r w:rsidRPr="0001269C">
        <w:rPr>
          <w:rFonts w:ascii="Inter SemiBold" w:hAnsi="Inter SemiBold" w:cs="Times New Roman"/>
          <w:bCs/>
          <w:color w:val="000000"/>
          <w:sz w:val="24"/>
          <w:szCs w:val="24"/>
          <w14:ligatures w14:val="standard"/>
          <w14:stylisticSets>
            <w14:styleSet w14:id="2"/>
          </w14:stylisticSets>
        </w:rPr>
        <w:t>Tar du dopingklassade läkemedel?</w:t>
      </w:r>
    </w:p>
    <w:p w14:paraId="4FEB61C4" w14:textId="01729366" w:rsidR="002E69BC" w:rsidRPr="003A3B85" w:rsidRDefault="002E69BC" w:rsidP="002E69BC">
      <w:pPr>
        <w:pStyle w:val="Oformateradtext"/>
        <w:rPr>
          <w:rStyle w:val="Hyperlnk"/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  <w:t>Det är viktigt att kolla upp om ditt läkemedel är dopingklassat. Det gör du enklast genom att söka efter det i Röd-Gröna listan som är ett bra hjälpmedel som</w:t>
      </w:r>
      <w:r w:rsidR="002F4DB9" w:rsidRPr="003A3B85"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  <w:t xml:space="preserve"> Antidoping</w:t>
      </w:r>
      <w:r w:rsidR="00746EE2"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  <w:t xml:space="preserve"> Sverige</w:t>
      </w:r>
      <w:r w:rsidRPr="003A3B85"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  <w:t xml:space="preserve"> tagit fram och som grundar sig på WADA:s lista över dopingklassade substanser. </w:t>
      </w:r>
      <w:r w:rsidR="006B7AE0" w:rsidRPr="003A3B85"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  <w:t xml:space="preserve">Båda listorna finns på </w:t>
      </w:r>
      <w:r w:rsidR="003844C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antidoping.se.</w:t>
      </w:r>
    </w:p>
    <w:p w14:paraId="141282C8" w14:textId="77777777" w:rsidR="002E69BC" w:rsidRPr="003A3B85" w:rsidRDefault="002E69BC" w:rsidP="002E69BC">
      <w:pPr>
        <w:pStyle w:val="Oformateradtext"/>
        <w:rPr>
          <w:rFonts w:ascii="Inter" w:hAnsi="Inter" w:cs="Times New Roman"/>
          <w:color w:val="000000"/>
          <w:sz w:val="24"/>
          <w:szCs w:val="24"/>
          <w14:ligatures w14:val="standard"/>
          <w14:stylisticSets>
            <w14:styleSet w14:id="2"/>
          </w14:stylisticSets>
        </w:rPr>
      </w:pPr>
    </w:p>
    <w:p w14:paraId="252FFFAF" w14:textId="45D177CF" w:rsidR="002E69BC" w:rsidRPr="00746EE2" w:rsidRDefault="002E69BC" w:rsidP="002E69BC">
      <w:pPr>
        <w:pStyle w:val="Oformateradtext"/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</w:pPr>
      <w:r w:rsidRPr="00746EE2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 xml:space="preserve">Behöver du söka </w:t>
      </w:r>
      <w:r w:rsidR="00746EE2" w:rsidRPr="00746EE2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 xml:space="preserve">medicinsk </w:t>
      </w:r>
      <w:r w:rsidRPr="00746EE2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dispens?</w:t>
      </w:r>
    </w:p>
    <w:p w14:paraId="3D70ABEC" w14:textId="758CAA14" w:rsidR="002E69BC" w:rsidRPr="003A3B85" w:rsidRDefault="002E69BC" w:rsidP="002E69BC">
      <w:pPr>
        <w:pStyle w:val="Oformateradtext"/>
        <w:rPr>
          <w:rStyle w:val="Hyperlnk"/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Är ditt läkemedel dopingklassat och det inte finns några tillåtna alternativ, kan du behöva söka </w:t>
      </w:r>
      <w:r w:rsidR="00A0295C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medicinsk 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dispens i Sverige eller internationellt beroende på vilken nivå du idrottar på. Ta reda på vad som gäller för just dig på</w:t>
      </w:r>
      <w:r w:rsidR="00A043E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2C04F3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antidoping.se.</w:t>
      </w:r>
    </w:p>
    <w:p w14:paraId="2680644A" w14:textId="7777777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26941F69" w14:textId="77777777" w:rsidR="002E69BC" w:rsidRPr="0061613B" w:rsidRDefault="002E69BC" w:rsidP="002E69BC">
      <w:pPr>
        <w:pStyle w:val="Oformateradtext"/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</w:pPr>
      <w:r w:rsidRPr="0061613B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Dopingkontroll</w:t>
      </w:r>
    </w:p>
    <w:p w14:paraId="1B85BF49" w14:textId="3151019E" w:rsidR="002E69BC" w:rsidRPr="003A3B85" w:rsidRDefault="002E69BC" w:rsidP="002E69BC">
      <w:pPr>
        <w:pStyle w:val="Oformateradtext"/>
        <w:rPr>
          <w:rStyle w:val="Hyperlnk"/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Som medlem i vår förening kan du bli utvald till dopingkontroll. För att </w:t>
      </w:r>
      <w:r w:rsidR="00621F2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du ska veta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hur en dopingkontroll går till och dina rättigheter och skyldigheter</w:t>
      </w:r>
      <w:r w:rsidR="001F534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så </w:t>
      </w:r>
      <w:r w:rsidR="006616B9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rekommenderar vi 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f</w:t>
      </w:r>
      <w:r w:rsidR="002814FD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ilm</w:t>
      </w:r>
      <w:r w:rsidR="006616B9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en</w:t>
      </w:r>
      <w:r w:rsidR="00BB061D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r w:rsidR="00780E4E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”Dopingkontroll”</w:t>
      </w:r>
      <w:r w:rsidR="000244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som finns på</w:t>
      </w:r>
      <w:r w:rsidR="0050699E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antidoping.se.</w:t>
      </w:r>
      <w:r w:rsidR="00743207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Där finns även en folder med samma namn</w:t>
      </w:r>
      <w:r w:rsidR="00BD722E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,</w:t>
      </w:r>
      <w:r w:rsidR="00743207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som </w:t>
      </w:r>
      <w:r w:rsidR="008F411F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delas ut till alla som gör en dopingkontroll för första gången.</w:t>
      </w:r>
    </w:p>
    <w:p w14:paraId="75081993" w14:textId="7777777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52CA163C" w14:textId="77777777" w:rsidR="002E69BC" w:rsidRPr="0061613B" w:rsidRDefault="002E69BC" w:rsidP="002E69BC">
      <w:pPr>
        <w:pStyle w:val="Oformateradtext"/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</w:pPr>
      <w:r w:rsidRPr="0061613B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Kosttillskott</w:t>
      </w:r>
    </w:p>
    <w:p w14:paraId="2DC3E320" w14:textId="40264208" w:rsidR="002E69BC" w:rsidRPr="003A3B85" w:rsidRDefault="002E69BC" w:rsidP="002E69BC">
      <w:pPr>
        <w:pStyle w:val="Oformateradtext"/>
        <w:rPr>
          <w:rStyle w:val="Hyperlnk"/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R</w:t>
      </w:r>
      <w:r w:rsidR="003010C2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iksidrottsförbundet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avråder från användning av kosttillskott, mer än på rent medicinska grunder. </w:t>
      </w:r>
      <w:r w:rsidR="00621F2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Många preparat på marknaden är otillräckligt kontrollerade och kan innehålla dopingklassade substanser</w:t>
      </w:r>
      <w:r w:rsidR="00F848BD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trots att det inte står på innehållsförteckningen</w:t>
      </w:r>
      <w:r w:rsidR="00621F2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. 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Eftersom du är ytterst ansvarig för vad du stoppar i dig, </w:t>
      </w:r>
      <w:r w:rsidR="005F1A60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så sker allt bruk av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kosttillskott på egen risk. Läs mer om</w:t>
      </w:r>
      <w:r w:rsidR="0018267D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vad Antidoping </w:t>
      </w:r>
      <w:r w:rsidR="00F130A0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Sverige </w:t>
      </w:r>
      <w:r w:rsidR="0018267D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skriver om kosttillskott</w:t>
      </w:r>
      <w:r w:rsidR="00C64D85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på </w:t>
      </w:r>
      <w:r w:rsidR="00AF4446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antidoping.se.</w:t>
      </w:r>
    </w:p>
    <w:p w14:paraId="4EED089C" w14:textId="7D2295A6" w:rsidR="002E69BC" w:rsidRPr="003A3B85" w:rsidRDefault="002E69BC" w:rsidP="0007532E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32D3EB7B" w14:textId="06FD9000" w:rsidR="00480AF1" w:rsidRPr="003A3B85" w:rsidRDefault="00480AF1" w:rsidP="0007532E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65A38CC6" w14:textId="67137DE8" w:rsidR="00BE39A0" w:rsidRPr="003A3B85" w:rsidRDefault="00BE39A0" w:rsidP="00480AF1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71D20AB7" w14:textId="77777777" w:rsidR="00BE39A0" w:rsidRPr="003A3B85" w:rsidRDefault="00BE39A0" w:rsidP="00480AF1">
      <w:pPr>
        <w:pStyle w:val="Oformateradtext"/>
        <w:rPr>
          <w:rFonts w:ascii="Inter" w:hAnsi="Inter" w:cs="Times New Roman"/>
          <w:b/>
          <w:sz w:val="24"/>
          <w:szCs w:val="24"/>
          <w14:ligatures w14:val="standard"/>
          <w14:stylisticSets>
            <w14:styleSet w14:id="2"/>
          </w14:stylisticSets>
        </w:rPr>
      </w:pPr>
    </w:p>
    <w:p w14:paraId="2F669FFC" w14:textId="77777777" w:rsidR="00F130A0" w:rsidRDefault="00F130A0" w:rsidP="00480AF1">
      <w:pPr>
        <w:pStyle w:val="Oformateradtext"/>
        <w:rPr>
          <w:rFonts w:ascii="Inter" w:hAnsi="Inter" w:cs="Times New Roman"/>
          <w:b/>
          <w:sz w:val="24"/>
          <w:szCs w:val="24"/>
          <w14:ligatures w14:val="standard"/>
          <w14:stylisticSets>
            <w14:styleSet w14:id="2"/>
          </w14:stylisticSets>
        </w:rPr>
      </w:pPr>
    </w:p>
    <w:p w14:paraId="17EB73DE" w14:textId="77777777" w:rsidR="00F130A0" w:rsidRDefault="00F130A0" w:rsidP="00480AF1">
      <w:pPr>
        <w:pStyle w:val="Oformateradtext"/>
        <w:rPr>
          <w:rFonts w:ascii="Inter" w:hAnsi="Inter" w:cs="Times New Roman"/>
          <w:b/>
          <w:sz w:val="24"/>
          <w:szCs w:val="24"/>
          <w14:ligatures w14:val="standard"/>
          <w14:stylisticSets>
            <w14:styleSet w14:id="2"/>
          </w14:stylisticSets>
        </w:rPr>
      </w:pPr>
    </w:p>
    <w:p w14:paraId="3A865030" w14:textId="77777777" w:rsidR="00F130A0" w:rsidRDefault="00F130A0" w:rsidP="00480AF1">
      <w:pPr>
        <w:pStyle w:val="Oformateradtext"/>
        <w:rPr>
          <w:rFonts w:ascii="Inter" w:hAnsi="Inter" w:cs="Times New Roman"/>
          <w:b/>
          <w:sz w:val="24"/>
          <w:szCs w:val="24"/>
          <w14:ligatures w14:val="standard"/>
          <w14:stylisticSets>
            <w14:styleSet w14:id="2"/>
          </w14:stylisticSets>
        </w:rPr>
      </w:pPr>
    </w:p>
    <w:p w14:paraId="37AE82A8" w14:textId="77777777" w:rsidR="00F130A0" w:rsidRDefault="00F130A0" w:rsidP="00480AF1">
      <w:pPr>
        <w:pStyle w:val="Oformateradtext"/>
        <w:rPr>
          <w:rFonts w:ascii="Inter" w:hAnsi="Inter" w:cs="Times New Roman"/>
          <w:b/>
          <w:sz w:val="24"/>
          <w:szCs w:val="24"/>
          <w14:ligatures w14:val="standard"/>
          <w14:stylisticSets>
            <w14:styleSet w14:id="2"/>
          </w14:stylisticSets>
        </w:rPr>
      </w:pPr>
    </w:p>
    <w:p w14:paraId="25E99ED4" w14:textId="77777777" w:rsidR="00F130A0" w:rsidRDefault="00F130A0" w:rsidP="00480AF1">
      <w:pPr>
        <w:pStyle w:val="Oformateradtext"/>
        <w:rPr>
          <w:rFonts w:ascii="Inter" w:hAnsi="Inter" w:cs="Times New Roman"/>
          <w:b/>
          <w:sz w:val="24"/>
          <w:szCs w:val="24"/>
          <w14:ligatures w14:val="standard"/>
          <w14:stylisticSets>
            <w14:styleSet w14:id="2"/>
          </w14:stylisticSets>
        </w:rPr>
      </w:pPr>
    </w:p>
    <w:p w14:paraId="4D12D6EE" w14:textId="6062C16B" w:rsidR="007A3F05" w:rsidRPr="003A3B85" w:rsidRDefault="002E69BC" w:rsidP="00480AF1">
      <w:pPr>
        <w:pStyle w:val="Oformateradtext"/>
        <w:rPr>
          <w:rFonts w:ascii="Inter" w:hAnsi="Inter" w:cs="Times New Roman"/>
          <w:b/>
          <w:sz w:val="24"/>
          <w:szCs w:val="24"/>
          <w14:ligatures w14:val="standard"/>
          <w14:stylisticSets>
            <w14:styleSet w14:id="2"/>
          </w14:stylisticSets>
        </w:rPr>
      </w:pPr>
      <w:r w:rsidRPr="00B5655B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lastRenderedPageBreak/>
        <w:t>Vi är vaccinerade mot doping</w:t>
      </w:r>
      <w:r w:rsidR="00480AF1" w:rsidRPr="00B5655B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br/>
      </w:r>
      <w:r w:rsidR="00121A81" w:rsidRPr="003A3B85">
        <w:rPr>
          <w:rFonts w:ascii="Inter" w:hAnsi="Inter" w:cs="Times New Roman"/>
          <w:i/>
          <w:iCs/>
          <w:sz w:val="24"/>
          <w:szCs w:val="24"/>
          <w14:ligatures w14:val="standard"/>
          <w14:stylisticSets>
            <w14:styleSet w14:id="2"/>
          </w14:stylisticSets>
        </w:rPr>
        <w:t>Vår förening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är vaccinerad mot doping, enligt </w:t>
      </w:r>
      <w:r w:rsidR="00B5655B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Antidoping Sveriges</w:t>
      </w: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upplägg. Läs mer om vad det innebär</w:t>
      </w:r>
      <w:r w:rsidR="00FB1409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hyperlink r:id="rId17" w:history="1">
        <w:r w:rsidR="00FB1409" w:rsidRPr="003A3B85">
          <w:rPr>
            <w:rStyle w:val="Hyperlnk"/>
            <w:rFonts w:ascii="Inter" w:hAnsi="Inter" w:cs="Times New Roman"/>
            <w:sz w:val="24"/>
            <w:szCs w:val="24"/>
            <w14:ligatures w14:val="standard"/>
            <w14:stylisticSets>
              <w14:styleSet w14:id="2"/>
            </w14:stylisticSets>
          </w:rPr>
          <w:t>här</w:t>
        </w:r>
      </w:hyperlink>
      <w:r w:rsidR="00FB1409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</w:t>
      </w:r>
      <w:r w:rsidR="007728AF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br/>
      </w:r>
      <w:r w:rsidR="00321734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</w:p>
    <w:p w14:paraId="2DCD70F8" w14:textId="68C0F20D" w:rsidR="002E69BC" w:rsidRPr="00D4259F" w:rsidRDefault="002E69BC" w:rsidP="0007532E">
      <w:pPr>
        <w:pStyle w:val="Kommentarer"/>
        <w:spacing w:after="0"/>
        <w:rPr>
          <w:rFonts w:ascii="Inter SemiBold" w:hAnsi="Inter SemiBold" w:cs="Times New Roman"/>
          <w:bCs/>
          <w:i/>
          <w:color w:val="548DD4" w:themeColor="text2" w:themeTint="99"/>
          <w:sz w:val="24"/>
          <w:szCs w:val="24"/>
          <w14:ligatures w14:val="standard"/>
          <w14:stylisticSets>
            <w14:styleSet w14:id="2"/>
          </w14:stylisticSets>
        </w:rPr>
      </w:pPr>
      <w:r w:rsidRPr="00D4259F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Vår antidopingplan</w:t>
      </w:r>
    </w:p>
    <w:p w14:paraId="3D7396F0" w14:textId="2510ACC3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I vår antidopingplan kan du läsa mer om hur vi arbetar för att förebygga doping i vår verksamhet och hur vi bemöter akuta situationer</w:t>
      </w:r>
      <w:r w:rsidR="0034655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. Läs vår antidopingplan här </w:t>
      </w:r>
      <w:r w:rsidR="0034655A" w:rsidRPr="003A3B85">
        <w:rPr>
          <w:rFonts w:ascii="Inter" w:hAnsi="Inter" w:cs="Times New Roman"/>
          <w:b/>
          <w:bCs/>
          <w:i/>
          <w:iCs/>
          <w:sz w:val="24"/>
          <w:szCs w:val="24"/>
          <w14:ligatures w14:val="standard"/>
          <w14:stylisticSets>
            <w14:styleSet w14:id="2"/>
          </w14:stylisticSets>
        </w:rPr>
        <w:t>(</w:t>
      </w:r>
      <w:r w:rsidR="00155904" w:rsidRPr="003A3B85">
        <w:rPr>
          <w:rFonts w:ascii="Inter" w:hAnsi="Inter" w:cs="Times New Roman"/>
          <w:b/>
          <w:bCs/>
          <w:i/>
          <w:iCs/>
          <w:sz w:val="24"/>
          <w:szCs w:val="24"/>
          <w14:ligatures w14:val="standard"/>
          <w14:stylisticSets>
            <w14:styleSet w14:id="2"/>
          </w14:stylisticSets>
        </w:rPr>
        <w:t xml:space="preserve">egen </w:t>
      </w:r>
      <w:r w:rsidR="0034655A" w:rsidRPr="003A3B85">
        <w:rPr>
          <w:rFonts w:ascii="Inter" w:hAnsi="Inter" w:cs="Times New Roman"/>
          <w:b/>
          <w:bCs/>
          <w:i/>
          <w:iCs/>
          <w:sz w:val="24"/>
          <w:szCs w:val="24"/>
          <w14:ligatures w14:val="standard"/>
          <w14:stylisticSets>
            <w14:styleSet w14:id="2"/>
          </w14:stylisticSets>
        </w:rPr>
        <w:t>länk)</w:t>
      </w:r>
      <w:r w:rsidR="0034655A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</w:t>
      </w:r>
    </w:p>
    <w:p w14:paraId="16723B8C" w14:textId="7777777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73A238CB" w14:textId="7A74D129" w:rsidR="002E69BC" w:rsidRPr="003A3B85" w:rsidRDefault="00736D4B" w:rsidP="002E69BC">
      <w:pPr>
        <w:pStyle w:val="Oformateradtext"/>
        <w:rPr>
          <w:rFonts w:ascii="Inter" w:hAnsi="Inter" w:cs="Times New Roman"/>
          <w:b/>
          <w:sz w:val="24"/>
          <w:szCs w:val="24"/>
          <w14:ligatures w14:val="standard"/>
          <w14:stylisticSets>
            <w14:styleSet w14:id="2"/>
          </w14:stylisticSets>
        </w:rPr>
      </w:pPr>
      <w:r w:rsidRPr="00D4259F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 xml:space="preserve">Lär dig </w:t>
      </w:r>
      <w:r w:rsidR="002E69BC" w:rsidRPr="00D4259F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om</w:t>
      </w:r>
      <w:r w:rsidR="00C67D91" w:rsidRPr="00D4259F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 xml:space="preserve"> vad som gäller</w:t>
      </w:r>
      <w:r w:rsidR="004A58B7" w:rsidRPr="003A3B85">
        <w:rPr>
          <w:rFonts w:ascii="Inter" w:hAnsi="Inter" w:cs="Times New Roman"/>
          <w:b/>
          <w:sz w:val="24"/>
          <w:szCs w:val="24"/>
          <w14:ligatures w14:val="standard"/>
          <w14:stylisticSets>
            <w14:styleSet w14:id="2"/>
          </w14:stylisticSets>
        </w:rPr>
        <w:br/>
      </w:r>
      <w:r w:rsidR="00D83A41" w:rsidRPr="003A3B85">
        <w:rPr>
          <w:rFonts w:ascii="Inter" w:hAnsi="Inter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Du är själv ansvarig att känna till och följa dopingreglerna</w:t>
      </w:r>
      <w:r w:rsidR="00990AC6" w:rsidRPr="003A3B85">
        <w:rPr>
          <w:rFonts w:ascii="Inter" w:hAnsi="Inter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.</w:t>
      </w:r>
      <w:r w:rsidR="00192DDB" w:rsidRPr="003A3B85">
        <w:rPr>
          <w:rFonts w:ascii="Inter" w:hAnsi="Inter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 xml:space="preserve"> Du lär dig </w:t>
      </w:r>
      <w:r w:rsidR="00447F36" w:rsidRPr="003A3B85">
        <w:rPr>
          <w:rFonts w:ascii="Inter" w:hAnsi="Inter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vad som gäller</w:t>
      </w:r>
      <w:r w:rsidR="00192DDB" w:rsidRPr="003A3B85">
        <w:rPr>
          <w:rFonts w:ascii="Inter" w:hAnsi="Inter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 xml:space="preserve"> på 30 minuter</w:t>
      </w:r>
      <w:r w:rsidR="00447F36" w:rsidRPr="003A3B85">
        <w:rPr>
          <w:rFonts w:ascii="Inter" w:hAnsi="Inter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 xml:space="preserve"> om du genomför e-utbildningen Ren </w:t>
      </w:r>
      <w:r w:rsidR="00CF7309">
        <w:rPr>
          <w:rFonts w:ascii="Inter" w:hAnsi="Inter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v</w:t>
      </w:r>
      <w:r w:rsidR="00447F36" w:rsidRPr="003A3B85">
        <w:rPr>
          <w:rFonts w:ascii="Inter" w:hAnsi="Inter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innare</w:t>
      </w:r>
      <w:r w:rsidR="000B1DFD" w:rsidRPr="003A3B85">
        <w:rPr>
          <w:rFonts w:ascii="Inter" w:hAnsi="Inter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.</w:t>
      </w:r>
      <w:r w:rsidR="000B1DFD" w:rsidRPr="003A3B85">
        <w:rPr>
          <w:rFonts w:ascii="Inter" w:hAnsi="Inter" w:cs="Times New Roman"/>
          <w:b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hyperlink r:id="rId18" w:history="1">
        <w:r w:rsidR="000B1DFD" w:rsidRPr="003A3B85">
          <w:rPr>
            <w:rStyle w:val="Hyperlnk"/>
            <w:rFonts w:ascii="Inter" w:hAnsi="Inter" w:cs="Times New Roman"/>
            <w:bCs/>
            <w:sz w:val="24"/>
            <w:szCs w:val="24"/>
            <w14:ligatures w14:val="standard"/>
            <w14:stylisticSets>
              <w14:styleSet w14:id="2"/>
            </w14:stylisticSets>
          </w:rPr>
          <w:t>Läs mer här.</w:t>
        </w:r>
      </w:hyperlink>
    </w:p>
    <w:p w14:paraId="33FBFB52" w14:textId="77777777" w:rsidR="0007532E" w:rsidRPr="003A3B85" w:rsidRDefault="0007532E" w:rsidP="002E69BC">
      <w:pPr>
        <w:pStyle w:val="Oformateradtext"/>
        <w:rPr>
          <w:rFonts w:ascii="Inter" w:hAnsi="Inter" w:cs="Times New Roman"/>
          <w:b/>
          <w:sz w:val="24"/>
          <w:szCs w:val="24"/>
          <w14:ligatures w14:val="standard"/>
          <w14:stylisticSets>
            <w14:styleSet w14:id="2"/>
          </w14:stylisticSets>
        </w:rPr>
      </w:pPr>
    </w:p>
    <w:p w14:paraId="4277E879" w14:textId="66B8DFEC" w:rsidR="002E69BC" w:rsidRPr="00F05553" w:rsidRDefault="002E69BC" w:rsidP="002E69BC">
      <w:pPr>
        <w:pStyle w:val="Oformateradtext"/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</w:pPr>
      <w:r w:rsidRPr="00F05553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Antidoping</w:t>
      </w:r>
      <w:r w:rsidR="00F05553" w:rsidRPr="00F05553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 xml:space="preserve"> Sverige</w:t>
      </w:r>
      <w:r w:rsidRPr="00F05553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 xml:space="preserve"> på Facebook</w:t>
      </w:r>
    </w:p>
    <w:p w14:paraId="0D1E4ED0" w14:textId="5BFE7FFA" w:rsidR="002E69BC" w:rsidRPr="003A3B85" w:rsidRDefault="00677BD4" w:rsidP="002E69BC">
      <w:pPr>
        <w:pStyle w:val="Oformateradtext"/>
        <w:rPr>
          <w:rFonts w:ascii="Inter" w:hAnsi="Inter" w:cs="Times New Roman"/>
          <w:i/>
          <w:color w:val="548DD4" w:themeColor="text2" w:themeTint="99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Uppdatera dig genom att g</w:t>
      </w:r>
      <w:r w:rsidR="002E69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illa och följ</w:t>
      </w:r>
      <w:r w:rsidR="0060284F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  <w:hyperlink r:id="rId19" w:history="1">
        <w:r w:rsidR="0060284F" w:rsidRPr="003A3B85">
          <w:rPr>
            <w:rStyle w:val="Hyperlnk"/>
            <w:rFonts w:ascii="Inter" w:hAnsi="Inter" w:cs="Times New Roman"/>
            <w:sz w:val="24"/>
            <w:szCs w:val="24"/>
            <w14:ligatures w14:val="standard"/>
            <w14:stylisticSets>
              <w14:styleSet w14:id="2"/>
            </w14:stylisticSets>
          </w:rPr>
          <w:t xml:space="preserve">Antidoping </w:t>
        </w:r>
        <w:r w:rsidR="00F05553">
          <w:rPr>
            <w:rStyle w:val="Hyperlnk"/>
            <w:rFonts w:ascii="Inter" w:hAnsi="Inter" w:cs="Times New Roman"/>
            <w:sz w:val="24"/>
            <w:szCs w:val="24"/>
            <w14:ligatures w14:val="standard"/>
            <w14:stylisticSets>
              <w14:styleSet w14:id="2"/>
            </w14:stylisticSets>
          </w:rPr>
          <w:t xml:space="preserve">Sverige </w:t>
        </w:r>
        <w:r w:rsidR="0060284F" w:rsidRPr="003A3B85">
          <w:rPr>
            <w:rStyle w:val="Hyperlnk"/>
            <w:rFonts w:ascii="Inter" w:hAnsi="Inter" w:cs="Times New Roman"/>
            <w:sz w:val="24"/>
            <w:szCs w:val="24"/>
            <w14:ligatures w14:val="standard"/>
            <w14:stylisticSets>
              <w14:styleSet w14:id="2"/>
            </w14:stylisticSets>
          </w:rPr>
          <w:t>på Facebook</w:t>
        </w:r>
      </w:hyperlink>
      <w:r w:rsidR="002E69BC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.</w:t>
      </w:r>
    </w:p>
    <w:p w14:paraId="5EC247C5" w14:textId="77777777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</w:p>
    <w:p w14:paraId="5E4831F9" w14:textId="6F0A355E" w:rsidR="002E69BC" w:rsidRPr="00F05553" w:rsidRDefault="00745939" w:rsidP="002E69BC">
      <w:pPr>
        <w:pStyle w:val="Oformateradtext"/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</w:pPr>
      <w:r w:rsidRPr="00F05553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Prenumerera på Antidopingn</w:t>
      </w:r>
      <w:r w:rsidR="002E69BC" w:rsidRPr="00F05553">
        <w:rPr>
          <w:rFonts w:ascii="Inter SemiBold" w:hAnsi="Inter SemiBold" w:cs="Times New Roman"/>
          <w:bCs/>
          <w:sz w:val="24"/>
          <w:szCs w:val="24"/>
          <w14:ligatures w14:val="standard"/>
          <w14:stylisticSets>
            <w14:styleSet w14:id="2"/>
          </w14:stylisticSets>
        </w:rPr>
        <w:t>ytt</w:t>
      </w:r>
    </w:p>
    <w:p w14:paraId="12B1FC65" w14:textId="1DBEB179" w:rsidR="002E69BC" w:rsidRPr="003A3B85" w:rsidRDefault="002E69BC" w:rsidP="002E69BC">
      <w:pPr>
        <w:pStyle w:val="Oformateradtext"/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Du kan även registrera dig som prenumerant</w:t>
      </w:r>
      <w:r w:rsidR="00695A15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nyhetsbrevet </w:t>
      </w:r>
      <w:r w:rsidR="00CA3366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”</w:t>
      </w:r>
      <w:hyperlink r:id="rId20" w:history="1">
        <w:r w:rsidR="00695A15" w:rsidRPr="003A3B85">
          <w:rPr>
            <w:rStyle w:val="Hyperlnk"/>
            <w:rFonts w:ascii="Inter" w:hAnsi="Inter" w:cs="Times New Roman"/>
            <w:sz w:val="24"/>
            <w:szCs w:val="24"/>
            <w14:ligatures w14:val="standard"/>
            <w14:stylisticSets>
              <w14:styleSet w14:id="2"/>
            </w14:stylisticSets>
          </w:rPr>
          <w:t>Antidopingnytt</w:t>
        </w:r>
      </w:hyperlink>
      <w:r w:rsidR="00CA3366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>”</w:t>
      </w:r>
      <w:r w:rsidR="00896226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för att hålla dig underrättad om antidopingarbetet i Sverige och internationellt.</w:t>
      </w:r>
      <w:r w:rsidR="0007532E" w:rsidRPr="003A3B85">
        <w:rPr>
          <w:rFonts w:ascii="Inter" w:hAnsi="Inter" w:cs="Times New Roman"/>
          <w:sz w:val="24"/>
          <w:szCs w:val="24"/>
          <w14:ligatures w14:val="standard"/>
          <w14:stylisticSets>
            <w14:styleSet w14:id="2"/>
          </w14:stylisticSets>
        </w:rPr>
        <w:t xml:space="preserve"> </w:t>
      </w:r>
    </w:p>
    <w:p w14:paraId="6FE9BAA5" w14:textId="77777777" w:rsidR="00562A94" w:rsidRPr="003A3B85" w:rsidRDefault="00562A94" w:rsidP="002E69BC">
      <w:pPr>
        <w:pBdr>
          <w:bottom w:val="single" w:sz="12" w:space="1" w:color="auto"/>
        </w:pBd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</w:p>
    <w:p w14:paraId="0C47EB0B" w14:textId="2519CDC2" w:rsidR="005037D8" w:rsidRPr="003A3B85" w:rsidRDefault="005037D8" w:rsidP="002E69BC">
      <w:p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softHyphen/>
      </w:r>
    </w:p>
    <w:p w14:paraId="4329C558" w14:textId="77777777" w:rsidR="00562A94" w:rsidRPr="003A3B85" w:rsidRDefault="00562A94" w:rsidP="002E69BC">
      <w:pPr>
        <w:rPr>
          <w:rFonts w:ascii="Inter" w:hAnsi="Inter" w:cs="Arial"/>
          <w:b/>
          <w:szCs w:val="24"/>
          <w14:ligatures w14:val="standard"/>
          <w14:stylisticSets>
            <w14:styleSet w14:id="2"/>
          </w14:stylisticSets>
        </w:rPr>
      </w:pPr>
    </w:p>
    <w:p w14:paraId="2F8AF41D" w14:textId="3EA58AA0" w:rsidR="002E69BC" w:rsidRPr="00BF32AB" w:rsidRDefault="002E69BC" w:rsidP="002E69BC">
      <w:pPr>
        <w:rPr>
          <w:rFonts w:ascii="Inter SemiBold" w:hAnsi="Inter SemiBold" w:cs="Arial"/>
          <w:bCs/>
          <w:szCs w:val="24"/>
          <w14:ligatures w14:val="standard"/>
          <w14:stylisticSets>
            <w14:styleSet w14:id="2"/>
          </w14:stylisticSets>
        </w:rPr>
      </w:pPr>
      <w:r w:rsidRPr="00BF32AB">
        <w:rPr>
          <w:rFonts w:ascii="Inter SemiBold" w:hAnsi="Inter SemiBold" w:cs="Arial"/>
          <w:bCs/>
          <w:szCs w:val="24"/>
          <w14:ligatures w14:val="standard"/>
          <w14:stylisticSets>
            <w14:styleSet w14:id="2"/>
          </w14:stylisticSets>
        </w:rPr>
        <w:t>Tips på marknadsföring</w:t>
      </w:r>
    </w:p>
    <w:p w14:paraId="6FC3EB2C" w14:textId="77777777" w:rsidR="0007532E" w:rsidRPr="003A3B85" w:rsidRDefault="0007532E" w:rsidP="002E69BC">
      <w:pPr>
        <w:rPr>
          <w:rFonts w:ascii="Inter" w:hAnsi="Inter" w:cs="Arial"/>
          <w:b/>
          <w:szCs w:val="24"/>
          <w14:ligatures w14:val="standard"/>
          <w14:stylisticSets>
            <w14:styleSet w14:id="2"/>
          </w14:stylisticSets>
        </w:rPr>
      </w:pPr>
    </w:p>
    <w:p w14:paraId="00C3BDE0" w14:textId="77777777" w:rsidR="002E69BC" w:rsidRPr="003A3B85" w:rsidRDefault="002E69BC" w:rsidP="002E69BC">
      <w:p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En del klubbar har efterfrågat stöd i hur de kan marknadsföra att de har genomgått vaccinationen. Här kommer några punkter som vi hoppas kan vara till hjälp.</w:t>
      </w:r>
    </w:p>
    <w:p w14:paraId="705D0C8C" w14:textId="77777777" w:rsidR="0007532E" w:rsidRPr="003A3B85" w:rsidRDefault="0007532E" w:rsidP="002E69BC">
      <w:p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</w:p>
    <w:p w14:paraId="21724C00" w14:textId="77777777" w:rsidR="00DB67E5" w:rsidRPr="003A3B85" w:rsidRDefault="00DB67E5" w:rsidP="002E69BC">
      <w:pPr>
        <w:numPr>
          <w:ilvl w:val="0"/>
          <w:numId w:val="15"/>
        </w:num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Lägg ut klubbens nya </w:t>
      </w:r>
      <w:r w:rsidRPr="003A3B85">
        <w:rPr>
          <w:rFonts w:ascii="Inter" w:hAnsi="Inter"/>
          <w:b/>
          <w:szCs w:val="24"/>
          <w14:ligatures w14:val="standard"/>
          <w14:stylisticSets>
            <w14:styleSet w14:id="2"/>
          </w14:stylisticSets>
        </w:rPr>
        <w:t>antidopingplan på hemsidan</w:t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. Kom ihåg att den bör vara lätt att hitta.</w:t>
      </w:r>
    </w:p>
    <w:p w14:paraId="2DF64127" w14:textId="77777777" w:rsidR="00DB67E5" w:rsidRPr="003A3B85" w:rsidRDefault="00DB67E5" w:rsidP="00DB67E5">
      <w:pPr>
        <w:ind w:left="720"/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</w:p>
    <w:p w14:paraId="6B23535C" w14:textId="710EB427" w:rsidR="003A461E" w:rsidRPr="003A3B85" w:rsidRDefault="002E69BC" w:rsidP="00F848BD">
      <w:pPr>
        <w:numPr>
          <w:ilvl w:val="0"/>
          <w:numId w:val="15"/>
        </w:num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Anslå att ni är en vaccinerad klubb g</w:t>
      </w:r>
      <w:r w:rsidR="00562A94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enom att </w:t>
      </w:r>
      <w:r w:rsidR="00562A94" w:rsidRPr="003A3B85">
        <w:rPr>
          <w:rFonts w:ascii="Inter" w:hAnsi="Inter"/>
          <w:b/>
          <w:szCs w:val="24"/>
          <w14:ligatures w14:val="standard"/>
          <w14:stylisticSets>
            <w14:styleSet w14:id="2"/>
          </w14:stylisticSets>
        </w:rPr>
        <w:t>beställa ett diplom</w:t>
      </w:r>
      <w:r w:rsidR="00562A94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 som ni </w:t>
      </w:r>
      <w:r w:rsidR="005037D8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med fördel ramar in och </w:t>
      </w:r>
      <w:r w:rsidR="00562A94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sätter upp </w:t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väl synligt i era träningslokaler. </w:t>
      </w:r>
    </w:p>
    <w:p w14:paraId="44B7DD47" w14:textId="798F36B7" w:rsidR="00744A16" w:rsidRPr="003A3B85" w:rsidRDefault="00744A16" w:rsidP="00744A16">
      <w:pPr>
        <w:pStyle w:val="Liststycke"/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</w:p>
    <w:p w14:paraId="6B981704" w14:textId="6A114F32" w:rsidR="00744A16" w:rsidRPr="003A3B85" w:rsidRDefault="00C202E9" w:rsidP="00F848BD">
      <w:pPr>
        <w:numPr>
          <w:ilvl w:val="0"/>
          <w:numId w:val="15"/>
        </w:num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  <w:r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Ladda </w:t>
      </w:r>
      <w:r w:rsidR="007B4C44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hem </w:t>
      </w:r>
      <w:r>
        <w:rPr>
          <w:rFonts w:ascii="Inter" w:hAnsi="Inter"/>
          <w:szCs w:val="24"/>
          <w14:ligatures w14:val="standard"/>
          <w14:stylisticSets>
            <w14:styleSet w14:id="2"/>
          </w14:stylisticSets>
        </w:rPr>
        <w:t>puffar o</w:t>
      </w:r>
      <w:r w:rsidR="00EE2E36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m att ni är vaccinerade </w:t>
      </w:r>
      <w:r w:rsidR="007B4C44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och </w:t>
      </w:r>
      <w:r w:rsidR="00691F21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använd på er sajt</w:t>
      </w:r>
      <w:r w:rsidR="00306B43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.</w:t>
      </w:r>
      <w:r w:rsidR="00C6553F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 </w:t>
      </w:r>
    </w:p>
    <w:p w14:paraId="1FA24ED4" w14:textId="23E40881" w:rsidR="00C82E24" w:rsidRPr="003A3B85" w:rsidRDefault="00C82E24" w:rsidP="00C82E24">
      <w:p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</w:p>
    <w:p w14:paraId="5F0D94E0" w14:textId="37AB2CD9" w:rsidR="002E69BC" w:rsidRPr="003A3B85" w:rsidRDefault="0049324F" w:rsidP="00140E48">
      <w:pPr>
        <w:pStyle w:val="Liststycke"/>
        <w:numPr>
          <w:ilvl w:val="0"/>
          <w:numId w:val="15"/>
        </w:num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Sprid budskapet kring Vaccinera</w:t>
      </w:r>
      <w:r w:rsidR="002E69BC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 klubb</w:t>
      </w: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en</w:t>
      </w:r>
      <w:r w:rsidR="002E69BC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 med </w:t>
      </w:r>
      <w:r w:rsidR="00C86D87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hjälp av </w:t>
      </w:r>
      <w:r w:rsidR="002C52DB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de </w:t>
      </w:r>
      <w:r w:rsidR="00207EEE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affischer som</w:t>
      </w:r>
      <w:r w:rsidR="002C52DB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 går att beställa utan kostnad från </w:t>
      </w:r>
      <w:r w:rsidR="00EE2E36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Antidoping Sverige. </w:t>
      </w:r>
    </w:p>
    <w:p w14:paraId="240C8400" w14:textId="130F4E89" w:rsidR="00E970C6" w:rsidRPr="003A3B85" w:rsidRDefault="00E970C6" w:rsidP="00E970C6">
      <w:pPr>
        <w:pStyle w:val="Liststycke"/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</w:p>
    <w:p w14:paraId="2154B1E6" w14:textId="4D448F4C" w:rsidR="00F848BD" w:rsidRPr="003A3B85" w:rsidRDefault="0017491A" w:rsidP="00F848BD">
      <w:pPr>
        <w:pStyle w:val="Liststycke"/>
        <w:numPr>
          <w:ilvl w:val="0"/>
          <w:numId w:val="17"/>
        </w:num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/>
          <w:noProof/>
          <w:szCs w:val="24"/>
          <w14:ligatures w14:val="standard"/>
          <w14:stylisticSets>
            <w14:styleSet w14:id="2"/>
          </w14:stylisticSets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03185" wp14:editId="2F5F137E">
                <wp:simplePos x="0" y="0"/>
                <wp:positionH relativeFrom="page">
                  <wp:posOffset>6077267</wp:posOffset>
                </wp:positionH>
                <wp:positionV relativeFrom="paragraph">
                  <wp:posOffset>468947</wp:posOffset>
                </wp:positionV>
                <wp:extent cx="2322195" cy="647700"/>
                <wp:effectExtent l="0" t="952" r="952" b="953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32219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D7AE2" w14:textId="419E48A7" w:rsidR="00AA5400" w:rsidRPr="00310662" w:rsidRDefault="0017491A" w:rsidP="00AA54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Antidoping Sverige </w:t>
                            </w:r>
                            <w:r w:rsidR="00834E5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22-12-22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3185" id="Rektangel 5" o:spid="_x0000_s1026" style="position:absolute;left:0;text-align:left;margin-left:478.5pt;margin-top:36.9pt;width:182.85pt;height:51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" fillcolor="white [3201]" stroked="f" strokeweight="2pt">
                <v:textbox>
                  <w:txbxContent>
                    <w:p w14:paraId="006D7AE2" w14:textId="419E48A7" w:rsidR="00AA5400" w:rsidRPr="00310662" w:rsidRDefault="0017491A" w:rsidP="00AA54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Antidoping Sverige </w:t>
                      </w:r>
                      <w:r w:rsidR="00834E5C">
                        <w:rPr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sz w:val="18"/>
                          <w:szCs w:val="18"/>
                        </w:rPr>
                        <w:t>22-12-22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240CF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Det finns även</w:t>
      </w:r>
      <w:r w:rsidR="009346ED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 ban</w:t>
      </w:r>
      <w:r w:rsidR="00DF5ADE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deroller av vinylplast samt </w:t>
      </w:r>
      <w:r w:rsidR="009346ED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roll-</w:t>
      </w:r>
      <w:proofErr w:type="spellStart"/>
      <w:r w:rsidR="009346ED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ups</w:t>
      </w:r>
      <w:proofErr w:type="spellEnd"/>
      <w:r w:rsidR="009346ED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 som ni kan få </w:t>
      </w:r>
      <w:r w:rsidR="002608D9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eller låna</w:t>
      </w:r>
      <w:r w:rsidR="009346ED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 vid olika större evenemang eller föreläsningar. Kontakta ert </w:t>
      </w:r>
      <w:r w:rsidR="00724A41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RF</w:t>
      </w:r>
      <w:r w:rsidR="00B5401F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-SISU distrikt</w:t>
      </w:r>
      <w:r w:rsidR="009346ED"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 om ni är intresserade. </w:t>
      </w:r>
    </w:p>
    <w:p w14:paraId="0BE1EF89" w14:textId="1BF718DA" w:rsidR="00F848BD" w:rsidRPr="003A3B85" w:rsidRDefault="00F848BD" w:rsidP="00F848BD">
      <w:p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</w:p>
    <w:p w14:paraId="75AF1955" w14:textId="3C248E3B" w:rsidR="00F848BD" w:rsidRPr="003A3B85" w:rsidRDefault="00F848BD" w:rsidP="00F848BD">
      <w:p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  <w:r w:rsidRPr="003A3B85">
        <w:rPr>
          <w:rFonts w:ascii="Inter" w:hAnsi="Inter"/>
          <w:szCs w:val="24"/>
          <w14:ligatures w14:val="standard"/>
          <w14:stylisticSets>
            <w14:styleSet w14:id="2"/>
          </w14:stylisticSets>
        </w:rPr>
        <w:t>Lycka till med ert antidopingarbete!</w:t>
      </w:r>
    </w:p>
    <w:p w14:paraId="026CBF20" w14:textId="7E193B94" w:rsidR="00BE39A0" w:rsidRPr="003A3B85" w:rsidRDefault="00BE39A0" w:rsidP="00F848BD">
      <w:p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</w:p>
    <w:p w14:paraId="23E39F87" w14:textId="449FE325" w:rsidR="00F848BD" w:rsidRPr="003A3B85" w:rsidRDefault="00F130A0" w:rsidP="00F848BD">
      <w:pPr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  <w:r>
        <w:rPr>
          <w:rFonts w:ascii="Inter" w:hAnsi="Inter"/>
          <w:szCs w:val="24"/>
          <w14:ligatures w14:val="standard"/>
          <w14:stylisticSets>
            <w14:styleSet w14:id="2"/>
          </w14:stylisticSets>
        </w:rPr>
        <w:t xml:space="preserve">Antidoping Sverige </w:t>
      </w:r>
    </w:p>
    <w:p w14:paraId="2B3F0361" w14:textId="77777777" w:rsidR="008D4F71" w:rsidRPr="003A3B85" w:rsidRDefault="008D4F71" w:rsidP="008D4F71">
      <w:pPr>
        <w:pStyle w:val="Brdtext"/>
        <w:rPr>
          <w:rFonts w:ascii="Inter" w:hAnsi="Inter"/>
          <w:szCs w:val="24"/>
          <w14:ligatures w14:val="standard"/>
          <w14:stylisticSets>
            <w14:styleSet w14:id="2"/>
          </w14:stylisticSets>
        </w:rPr>
      </w:pPr>
    </w:p>
    <w:sectPr w:rsidR="008D4F71" w:rsidRPr="003A3B85" w:rsidSect="00BE39A0">
      <w:headerReference w:type="default" r:id="rId21"/>
      <w:headerReference w:type="first" r:id="rId22"/>
      <w:pgSz w:w="11906" w:h="16838" w:code="9"/>
      <w:pgMar w:top="1560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3932" w14:textId="77777777" w:rsidR="00035D2E" w:rsidRDefault="00035D2E">
      <w:r>
        <w:separator/>
      </w:r>
    </w:p>
  </w:endnote>
  <w:endnote w:type="continuationSeparator" w:id="0">
    <w:p w14:paraId="742457C6" w14:textId="77777777" w:rsidR="00035D2E" w:rsidRDefault="0003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 Monoline Bold">
    <w:altName w:val="Calibri"/>
    <w:panose1 w:val="00000000000000000000"/>
    <w:charset w:val="00"/>
    <w:family w:val="modern"/>
    <w:notTrueType/>
    <w:pitch w:val="variable"/>
    <w:sig w:usb0="800000AF" w:usb1="4000207B" w:usb2="00000000" w:usb3="00000000" w:csb0="00000001" w:csb1="00000000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">
    <w:altName w:val="Cambria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B8E8" w14:textId="77777777" w:rsidR="00035D2E" w:rsidRDefault="00035D2E">
      <w:r>
        <w:separator/>
      </w:r>
    </w:p>
  </w:footnote>
  <w:footnote w:type="continuationSeparator" w:id="0">
    <w:p w14:paraId="49096DB5" w14:textId="77777777" w:rsidR="00035D2E" w:rsidRDefault="0003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0AF6" w14:textId="733CB15A" w:rsidR="002848EE" w:rsidRPr="002848EE" w:rsidRDefault="002848EE" w:rsidP="002848E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B57A" w14:textId="61A53732" w:rsidR="00730B22" w:rsidRDefault="000C2961">
    <w:pPr>
      <w:pStyle w:val="Sidhuvud"/>
    </w:pPr>
    <w:r>
      <w:drawing>
        <wp:inline distT="0" distB="0" distL="0" distR="0" wp14:anchorId="1A43770C" wp14:editId="0431446F">
          <wp:extent cx="2420148" cy="678815"/>
          <wp:effectExtent l="0" t="0" r="0" b="698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16" cy="696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4F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FA0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AC4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80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30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AB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260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AC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F22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9474CE"/>
    <w:lvl w:ilvl="0">
      <w:start w:val="1"/>
      <w:numFmt w:val="decimal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8E5568"/>
    <w:multiLevelType w:val="hybridMultilevel"/>
    <w:tmpl w:val="5FCC8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72CA3"/>
    <w:multiLevelType w:val="hybridMultilevel"/>
    <w:tmpl w:val="3CDE6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883894"/>
    <w:multiLevelType w:val="hybridMultilevel"/>
    <w:tmpl w:val="3578C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D6811"/>
    <w:multiLevelType w:val="hybridMultilevel"/>
    <w:tmpl w:val="2CE80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10016"/>
    <w:multiLevelType w:val="hybridMultilevel"/>
    <w:tmpl w:val="919EF448"/>
    <w:lvl w:ilvl="0" w:tplc="E020D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F18FC"/>
    <w:multiLevelType w:val="hybridMultilevel"/>
    <w:tmpl w:val="4BA6987E"/>
    <w:lvl w:ilvl="0" w:tplc="0614A77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90B66"/>
    <w:multiLevelType w:val="hybridMultilevel"/>
    <w:tmpl w:val="31169E12"/>
    <w:lvl w:ilvl="0" w:tplc="7F08C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D023C"/>
    <w:multiLevelType w:val="hybridMultilevel"/>
    <w:tmpl w:val="BE626FE4"/>
    <w:lvl w:ilvl="0" w:tplc="0614A772">
      <w:numFmt w:val="bullet"/>
      <w:lvlText w:val="-"/>
      <w:lvlJc w:val="left"/>
      <w:pPr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905131">
    <w:abstractNumId w:val="8"/>
  </w:num>
  <w:num w:numId="2" w16cid:durableId="333848357">
    <w:abstractNumId w:val="3"/>
  </w:num>
  <w:num w:numId="3" w16cid:durableId="234315040">
    <w:abstractNumId w:val="2"/>
  </w:num>
  <w:num w:numId="4" w16cid:durableId="1416588746">
    <w:abstractNumId w:val="1"/>
  </w:num>
  <w:num w:numId="5" w16cid:durableId="297145997">
    <w:abstractNumId w:val="0"/>
  </w:num>
  <w:num w:numId="6" w16cid:durableId="1914851063">
    <w:abstractNumId w:val="9"/>
  </w:num>
  <w:num w:numId="7" w16cid:durableId="966815907">
    <w:abstractNumId w:val="7"/>
  </w:num>
  <w:num w:numId="8" w16cid:durableId="514655777">
    <w:abstractNumId w:val="6"/>
  </w:num>
  <w:num w:numId="9" w16cid:durableId="5718942">
    <w:abstractNumId w:val="5"/>
  </w:num>
  <w:num w:numId="10" w16cid:durableId="419762107">
    <w:abstractNumId w:val="4"/>
  </w:num>
  <w:num w:numId="11" w16cid:durableId="1224676729">
    <w:abstractNumId w:val="10"/>
  </w:num>
  <w:num w:numId="12" w16cid:durableId="1033774934">
    <w:abstractNumId w:val="10"/>
  </w:num>
  <w:num w:numId="13" w16cid:durableId="532379462">
    <w:abstractNumId w:val="10"/>
  </w:num>
  <w:num w:numId="14" w16cid:durableId="1030649399">
    <w:abstractNumId w:val="17"/>
  </w:num>
  <w:num w:numId="15" w16cid:durableId="1725446821">
    <w:abstractNumId w:val="11"/>
  </w:num>
  <w:num w:numId="16" w16cid:durableId="467937682">
    <w:abstractNumId w:val="13"/>
  </w:num>
  <w:num w:numId="17" w16cid:durableId="1781335825">
    <w:abstractNumId w:val="14"/>
  </w:num>
  <w:num w:numId="18" w16cid:durableId="1850489084">
    <w:abstractNumId w:val="15"/>
  </w:num>
  <w:num w:numId="19" w16cid:durableId="982739129">
    <w:abstractNumId w:val="12"/>
  </w:num>
  <w:num w:numId="20" w16cid:durableId="73208619">
    <w:abstractNumId w:val="16"/>
  </w:num>
  <w:num w:numId="21" w16cid:durableId="19829984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O" w:val="Stab"/>
    <w:docVar w:name="Avd" w:val="IT"/>
    <w:docVar w:name="OOrgNo" w:val="1"/>
    <w:docVar w:name="OPName" w:val="Carina Johnsson"/>
    <w:docVar w:name="Sprak" w:val="Swedish"/>
  </w:docVars>
  <w:rsids>
    <w:rsidRoot w:val="002E69BC"/>
    <w:rsid w:val="000042F8"/>
    <w:rsid w:val="0001269C"/>
    <w:rsid w:val="0001488B"/>
    <w:rsid w:val="00015A95"/>
    <w:rsid w:val="00016730"/>
    <w:rsid w:val="00020C17"/>
    <w:rsid w:val="000244BC"/>
    <w:rsid w:val="00032263"/>
    <w:rsid w:val="00035D2E"/>
    <w:rsid w:val="000401AE"/>
    <w:rsid w:val="00040FA2"/>
    <w:rsid w:val="00045AC2"/>
    <w:rsid w:val="0004693E"/>
    <w:rsid w:val="00050E92"/>
    <w:rsid w:val="00066D0A"/>
    <w:rsid w:val="00071D1E"/>
    <w:rsid w:val="0007532E"/>
    <w:rsid w:val="00075C60"/>
    <w:rsid w:val="000768EC"/>
    <w:rsid w:val="00086C53"/>
    <w:rsid w:val="00094E3E"/>
    <w:rsid w:val="000971FA"/>
    <w:rsid w:val="00097F5D"/>
    <w:rsid w:val="000A219A"/>
    <w:rsid w:val="000B1DFD"/>
    <w:rsid w:val="000B43AB"/>
    <w:rsid w:val="000C2961"/>
    <w:rsid w:val="000C42FF"/>
    <w:rsid w:val="000E234E"/>
    <w:rsid w:val="000F01C3"/>
    <w:rsid w:val="00103594"/>
    <w:rsid w:val="0010518A"/>
    <w:rsid w:val="00105DD0"/>
    <w:rsid w:val="0011650E"/>
    <w:rsid w:val="00121A81"/>
    <w:rsid w:val="0012582A"/>
    <w:rsid w:val="001341F1"/>
    <w:rsid w:val="00140E48"/>
    <w:rsid w:val="00155904"/>
    <w:rsid w:val="0017491A"/>
    <w:rsid w:val="0018267D"/>
    <w:rsid w:val="00192DDB"/>
    <w:rsid w:val="00194645"/>
    <w:rsid w:val="00195ADA"/>
    <w:rsid w:val="001A42D2"/>
    <w:rsid w:val="001A7552"/>
    <w:rsid w:val="001F21D2"/>
    <w:rsid w:val="001F534C"/>
    <w:rsid w:val="00203D3E"/>
    <w:rsid w:val="00206D11"/>
    <w:rsid w:val="00207EEE"/>
    <w:rsid w:val="00220ED7"/>
    <w:rsid w:val="00232589"/>
    <w:rsid w:val="00235644"/>
    <w:rsid w:val="0023701F"/>
    <w:rsid w:val="00243D49"/>
    <w:rsid w:val="0025565E"/>
    <w:rsid w:val="002608D9"/>
    <w:rsid w:val="0027388E"/>
    <w:rsid w:val="00274C2F"/>
    <w:rsid w:val="002814FD"/>
    <w:rsid w:val="002848EE"/>
    <w:rsid w:val="002924BB"/>
    <w:rsid w:val="002B664C"/>
    <w:rsid w:val="002B74CC"/>
    <w:rsid w:val="002C015C"/>
    <w:rsid w:val="002C04F3"/>
    <w:rsid w:val="002C27B3"/>
    <w:rsid w:val="002C52DB"/>
    <w:rsid w:val="002C5E2B"/>
    <w:rsid w:val="002D371A"/>
    <w:rsid w:val="002E15BE"/>
    <w:rsid w:val="002E2772"/>
    <w:rsid w:val="002E69BC"/>
    <w:rsid w:val="002E6F1F"/>
    <w:rsid w:val="002F3DE5"/>
    <w:rsid w:val="002F4DB9"/>
    <w:rsid w:val="003010C2"/>
    <w:rsid w:val="00305A14"/>
    <w:rsid w:val="00306B43"/>
    <w:rsid w:val="00310662"/>
    <w:rsid w:val="00313A0C"/>
    <w:rsid w:val="00314D16"/>
    <w:rsid w:val="0032136F"/>
    <w:rsid w:val="00321734"/>
    <w:rsid w:val="00324942"/>
    <w:rsid w:val="00325F76"/>
    <w:rsid w:val="00336269"/>
    <w:rsid w:val="00337029"/>
    <w:rsid w:val="0034182D"/>
    <w:rsid w:val="0034655A"/>
    <w:rsid w:val="00361201"/>
    <w:rsid w:val="00361229"/>
    <w:rsid w:val="003645D2"/>
    <w:rsid w:val="00367010"/>
    <w:rsid w:val="00371CA6"/>
    <w:rsid w:val="00383914"/>
    <w:rsid w:val="003844CA"/>
    <w:rsid w:val="00385386"/>
    <w:rsid w:val="003A3B85"/>
    <w:rsid w:val="003A461E"/>
    <w:rsid w:val="003A46C6"/>
    <w:rsid w:val="003A5B4F"/>
    <w:rsid w:val="003A5E19"/>
    <w:rsid w:val="003C5881"/>
    <w:rsid w:val="003D1248"/>
    <w:rsid w:val="003D6D91"/>
    <w:rsid w:val="003E5D82"/>
    <w:rsid w:val="0040409C"/>
    <w:rsid w:val="00404D37"/>
    <w:rsid w:val="0044662E"/>
    <w:rsid w:val="00447606"/>
    <w:rsid w:val="00447F1E"/>
    <w:rsid w:val="00447F36"/>
    <w:rsid w:val="0045476A"/>
    <w:rsid w:val="004560CF"/>
    <w:rsid w:val="00456CC2"/>
    <w:rsid w:val="004630B1"/>
    <w:rsid w:val="0046495A"/>
    <w:rsid w:val="004725E4"/>
    <w:rsid w:val="00480AF1"/>
    <w:rsid w:val="004820D4"/>
    <w:rsid w:val="00482AFF"/>
    <w:rsid w:val="0049324F"/>
    <w:rsid w:val="00497E51"/>
    <w:rsid w:val="004A58B7"/>
    <w:rsid w:val="004B3A26"/>
    <w:rsid w:val="004B4FA1"/>
    <w:rsid w:val="004C0C83"/>
    <w:rsid w:val="004C6E5C"/>
    <w:rsid w:val="004D4444"/>
    <w:rsid w:val="004E3327"/>
    <w:rsid w:val="004E77AE"/>
    <w:rsid w:val="0050159E"/>
    <w:rsid w:val="005037D8"/>
    <w:rsid w:val="0050699E"/>
    <w:rsid w:val="0051076A"/>
    <w:rsid w:val="0051090A"/>
    <w:rsid w:val="005175F6"/>
    <w:rsid w:val="00517D4C"/>
    <w:rsid w:val="0052128A"/>
    <w:rsid w:val="00521EAA"/>
    <w:rsid w:val="00527192"/>
    <w:rsid w:val="005331E5"/>
    <w:rsid w:val="005333AF"/>
    <w:rsid w:val="0055058C"/>
    <w:rsid w:val="005521F1"/>
    <w:rsid w:val="00557040"/>
    <w:rsid w:val="005573FA"/>
    <w:rsid w:val="00562A94"/>
    <w:rsid w:val="0057157D"/>
    <w:rsid w:val="00571A1E"/>
    <w:rsid w:val="00574CAA"/>
    <w:rsid w:val="005877EB"/>
    <w:rsid w:val="00594204"/>
    <w:rsid w:val="005979DA"/>
    <w:rsid w:val="005A63D9"/>
    <w:rsid w:val="005C1521"/>
    <w:rsid w:val="005C3743"/>
    <w:rsid w:val="005C52EC"/>
    <w:rsid w:val="005D68FA"/>
    <w:rsid w:val="005F1A60"/>
    <w:rsid w:val="005F7600"/>
    <w:rsid w:val="00601437"/>
    <w:rsid w:val="0060284F"/>
    <w:rsid w:val="006033FA"/>
    <w:rsid w:val="006050D9"/>
    <w:rsid w:val="0061613B"/>
    <w:rsid w:val="00621F20"/>
    <w:rsid w:val="0062363D"/>
    <w:rsid w:val="00631D7D"/>
    <w:rsid w:val="00632907"/>
    <w:rsid w:val="00632CE1"/>
    <w:rsid w:val="00633BA3"/>
    <w:rsid w:val="006357FD"/>
    <w:rsid w:val="00640AE0"/>
    <w:rsid w:val="00661612"/>
    <w:rsid w:val="006616B9"/>
    <w:rsid w:val="006635E3"/>
    <w:rsid w:val="00665ECD"/>
    <w:rsid w:val="00677BD4"/>
    <w:rsid w:val="00685324"/>
    <w:rsid w:val="00691F21"/>
    <w:rsid w:val="00695A15"/>
    <w:rsid w:val="006A1CB4"/>
    <w:rsid w:val="006A7178"/>
    <w:rsid w:val="006B31B5"/>
    <w:rsid w:val="006B3228"/>
    <w:rsid w:val="006B7AE0"/>
    <w:rsid w:val="006C7CE9"/>
    <w:rsid w:val="006D3A36"/>
    <w:rsid w:val="006D3C8E"/>
    <w:rsid w:val="006E4FF6"/>
    <w:rsid w:val="006F1B1F"/>
    <w:rsid w:val="006F28D7"/>
    <w:rsid w:val="006F317F"/>
    <w:rsid w:val="006F6588"/>
    <w:rsid w:val="0070060F"/>
    <w:rsid w:val="007074A8"/>
    <w:rsid w:val="00710E27"/>
    <w:rsid w:val="00724A41"/>
    <w:rsid w:val="00730B22"/>
    <w:rsid w:val="007327D9"/>
    <w:rsid w:val="00736D4B"/>
    <w:rsid w:val="0073760B"/>
    <w:rsid w:val="00743207"/>
    <w:rsid w:val="00744A16"/>
    <w:rsid w:val="00745939"/>
    <w:rsid w:val="00746A0F"/>
    <w:rsid w:val="00746EE2"/>
    <w:rsid w:val="00751E8F"/>
    <w:rsid w:val="007527AF"/>
    <w:rsid w:val="00755D06"/>
    <w:rsid w:val="00757A47"/>
    <w:rsid w:val="007601F3"/>
    <w:rsid w:val="007613D5"/>
    <w:rsid w:val="007728AF"/>
    <w:rsid w:val="007761DD"/>
    <w:rsid w:val="00780E4E"/>
    <w:rsid w:val="00791361"/>
    <w:rsid w:val="00792EB2"/>
    <w:rsid w:val="00794309"/>
    <w:rsid w:val="007A0995"/>
    <w:rsid w:val="007A3F05"/>
    <w:rsid w:val="007A5657"/>
    <w:rsid w:val="007A5AB5"/>
    <w:rsid w:val="007A6291"/>
    <w:rsid w:val="007A721E"/>
    <w:rsid w:val="007B4C44"/>
    <w:rsid w:val="007C3EF3"/>
    <w:rsid w:val="007D64B8"/>
    <w:rsid w:val="007E53B4"/>
    <w:rsid w:val="007E5AE9"/>
    <w:rsid w:val="007F2E8F"/>
    <w:rsid w:val="007F7EE2"/>
    <w:rsid w:val="008076F8"/>
    <w:rsid w:val="00807CD7"/>
    <w:rsid w:val="00811C28"/>
    <w:rsid w:val="0081311F"/>
    <w:rsid w:val="008243F1"/>
    <w:rsid w:val="0082583F"/>
    <w:rsid w:val="00834E5C"/>
    <w:rsid w:val="00835234"/>
    <w:rsid w:val="0083799A"/>
    <w:rsid w:val="00845458"/>
    <w:rsid w:val="00845E57"/>
    <w:rsid w:val="00850ABF"/>
    <w:rsid w:val="00853679"/>
    <w:rsid w:val="00860100"/>
    <w:rsid w:val="00864F7C"/>
    <w:rsid w:val="00884BA0"/>
    <w:rsid w:val="00892774"/>
    <w:rsid w:val="00896226"/>
    <w:rsid w:val="008A0829"/>
    <w:rsid w:val="008A1B83"/>
    <w:rsid w:val="008A472E"/>
    <w:rsid w:val="008A73C7"/>
    <w:rsid w:val="008B7E17"/>
    <w:rsid w:val="008C5535"/>
    <w:rsid w:val="008C72D8"/>
    <w:rsid w:val="008D4F71"/>
    <w:rsid w:val="008F411F"/>
    <w:rsid w:val="008F6B74"/>
    <w:rsid w:val="00904A8B"/>
    <w:rsid w:val="00905CE3"/>
    <w:rsid w:val="00913076"/>
    <w:rsid w:val="009133FB"/>
    <w:rsid w:val="00914231"/>
    <w:rsid w:val="00920AEB"/>
    <w:rsid w:val="009240CF"/>
    <w:rsid w:val="00924D02"/>
    <w:rsid w:val="009316A0"/>
    <w:rsid w:val="009346ED"/>
    <w:rsid w:val="00937813"/>
    <w:rsid w:val="00960C7A"/>
    <w:rsid w:val="00967619"/>
    <w:rsid w:val="00967DD3"/>
    <w:rsid w:val="00970435"/>
    <w:rsid w:val="00980927"/>
    <w:rsid w:val="00982126"/>
    <w:rsid w:val="009840B5"/>
    <w:rsid w:val="00987093"/>
    <w:rsid w:val="00990AC6"/>
    <w:rsid w:val="009933C0"/>
    <w:rsid w:val="009967A8"/>
    <w:rsid w:val="009A02B5"/>
    <w:rsid w:val="009A738A"/>
    <w:rsid w:val="009B1629"/>
    <w:rsid w:val="009B263C"/>
    <w:rsid w:val="009C0916"/>
    <w:rsid w:val="009C7084"/>
    <w:rsid w:val="009E11DE"/>
    <w:rsid w:val="009E3672"/>
    <w:rsid w:val="009F0B06"/>
    <w:rsid w:val="009F0FEE"/>
    <w:rsid w:val="009F745C"/>
    <w:rsid w:val="00A0295C"/>
    <w:rsid w:val="00A043EA"/>
    <w:rsid w:val="00A567DC"/>
    <w:rsid w:val="00A64958"/>
    <w:rsid w:val="00A72852"/>
    <w:rsid w:val="00A82339"/>
    <w:rsid w:val="00A8596A"/>
    <w:rsid w:val="00A9047F"/>
    <w:rsid w:val="00AA2FDC"/>
    <w:rsid w:val="00AA5400"/>
    <w:rsid w:val="00AB2C4D"/>
    <w:rsid w:val="00AB7BAE"/>
    <w:rsid w:val="00AC7967"/>
    <w:rsid w:val="00AD0522"/>
    <w:rsid w:val="00AD3716"/>
    <w:rsid w:val="00AD3926"/>
    <w:rsid w:val="00AE4660"/>
    <w:rsid w:val="00AF4446"/>
    <w:rsid w:val="00B03423"/>
    <w:rsid w:val="00B04D11"/>
    <w:rsid w:val="00B065CE"/>
    <w:rsid w:val="00B148DC"/>
    <w:rsid w:val="00B14FF3"/>
    <w:rsid w:val="00B207B4"/>
    <w:rsid w:val="00B3070E"/>
    <w:rsid w:val="00B31182"/>
    <w:rsid w:val="00B52E34"/>
    <w:rsid w:val="00B5401F"/>
    <w:rsid w:val="00B54AA6"/>
    <w:rsid w:val="00B5655B"/>
    <w:rsid w:val="00B6532A"/>
    <w:rsid w:val="00B740EE"/>
    <w:rsid w:val="00B83660"/>
    <w:rsid w:val="00BA0D79"/>
    <w:rsid w:val="00BA2B75"/>
    <w:rsid w:val="00BA4954"/>
    <w:rsid w:val="00BB061D"/>
    <w:rsid w:val="00BB1836"/>
    <w:rsid w:val="00BB46A2"/>
    <w:rsid w:val="00BC26FB"/>
    <w:rsid w:val="00BD147A"/>
    <w:rsid w:val="00BD722E"/>
    <w:rsid w:val="00BE39A0"/>
    <w:rsid w:val="00BF32AB"/>
    <w:rsid w:val="00BF78B0"/>
    <w:rsid w:val="00C1047F"/>
    <w:rsid w:val="00C144A1"/>
    <w:rsid w:val="00C202E9"/>
    <w:rsid w:val="00C35993"/>
    <w:rsid w:val="00C37BEF"/>
    <w:rsid w:val="00C455E1"/>
    <w:rsid w:val="00C5281E"/>
    <w:rsid w:val="00C55D7C"/>
    <w:rsid w:val="00C60484"/>
    <w:rsid w:val="00C64D85"/>
    <w:rsid w:val="00C6553F"/>
    <w:rsid w:val="00C67D91"/>
    <w:rsid w:val="00C76EBE"/>
    <w:rsid w:val="00C80B62"/>
    <w:rsid w:val="00C82E24"/>
    <w:rsid w:val="00C86D87"/>
    <w:rsid w:val="00C92E08"/>
    <w:rsid w:val="00C97566"/>
    <w:rsid w:val="00CA11B0"/>
    <w:rsid w:val="00CA2D5F"/>
    <w:rsid w:val="00CA3366"/>
    <w:rsid w:val="00CA748F"/>
    <w:rsid w:val="00CB1700"/>
    <w:rsid w:val="00CB1A74"/>
    <w:rsid w:val="00CB2DEB"/>
    <w:rsid w:val="00CC018B"/>
    <w:rsid w:val="00CC0A78"/>
    <w:rsid w:val="00CC4017"/>
    <w:rsid w:val="00CD23F0"/>
    <w:rsid w:val="00CD2B0C"/>
    <w:rsid w:val="00CD6DC0"/>
    <w:rsid w:val="00CF7309"/>
    <w:rsid w:val="00D0427D"/>
    <w:rsid w:val="00D10AD3"/>
    <w:rsid w:val="00D10E2A"/>
    <w:rsid w:val="00D22458"/>
    <w:rsid w:val="00D22E31"/>
    <w:rsid w:val="00D303D4"/>
    <w:rsid w:val="00D324B9"/>
    <w:rsid w:val="00D416B9"/>
    <w:rsid w:val="00D4259F"/>
    <w:rsid w:val="00D46322"/>
    <w:rsid w:val="00D5236D"/>
    <w:rsid w:val="00D55F8E"/>
    <w:rsid w:val="00D630C0"/>
    <w:rsid w:val="00D662D6"/>
    <w:rsid w:val="00D7117B"/>
    <w:rsid w:val="00D74BD1"/>
    <w:rsid w:val="00D83A41"/>
    <w:rsid w:val="00D92A28"/>
    <w:rsid w:val="00D92F5E"/>
    <w:rsid w:val="00D9432B"/>
    <w:rsid w:val="00D95F14"/>
    <w:rsid w:val="00DA75D3"/>
    <w:rsid w:val="00DB67E5"/>
    <w:rsid w:val="00DD480E"/>
    <w:rsid w:val="00DD6877"/>
    <w:rsid w:val="00DE07A2"/>
    <w:rsid w:val="00DE1543"/>
    <w:rsid w:val="00DE2FEE"/>
    <w:rsid w:val="00DF4311"/>
    <w:rsid w:val="00DF5ADE"/>
    <w:rsid w:val="00E11CE8"/>
    <w:rsid w:val="00E14DA1"/>
    <w:rsid w:val="00E2263C"/>
    <w:rsid w:val="00E24906"/>
    <w:rsid w:val="00E34AC0"/>
    <w:rsid w:val="00E46C76"/>
    <w:rsid w:val="00E5552C"/>
    <w:rsid w:val="00E562ED"/>
    <w:rsid w:val="00E57845"/>
    <w:rsid w:val="00E63127"/>
    <w:rsid w:val="00E6599C"/>
    <w:rsid w:val="00E6601A"/>
    <w:rsid w:val="00E66E37"/>
    <w:rsid w:val="00E727E3"/>
    <w:rsid w:val="00E740D5"/>
    <w:rsid w:val="00E74959"/>
    <w:rsid w:val="00E80572"/>
    <w:rsid w:val="00E84694"/>
    <w:rsid w:val="00E861F4"/>
    <w:rsid w:val="00E96ACE"/>
    <w:rsid w:val="00E970C6"/>
    <w:rsid w:val="00EA2479"/>
    <w:rsid w:val="00EA54CD"/>
    <w:rsid w:val="00EA5B7F"/>
    <w:rsid w:val="00EB2FD1"/>
    <w:rsid w:val="00EB4ED4"/>
    <w:rsid w:val="00EC3783"/>
    <w:rsid w:val="00EC3D2A"/>
    <w:rsid w:val="00EC4A91"/>
    <w:rsid w:val="00EC4B6A"/>
    <w:rsid w:val="00ED567B"/>
    <w:rsid w:val="00EE2E36"/>
    <w:rsid w:val="00EE31F5"/>
    <w:rsid w:val="00EE519A"/>
    <w:rsid w:val="00EE5E44"/>
    <w:rsid w:val="00EF1E9D"/>
    <w:rsid w:val="00EF271C"/>
    <w:rsid w:val="00EF4970"/>
    <w:rsid w:val="00F05553"/>
    <w:rsid w:val="00F130A0"/>
    <w:rsid w:val="00F2077A"/>
    <w:rsid w:val="00F23E2F"/>
    <w:rsid w:val="00F33A26"/>
    <w:rsid w:val="00F52A6A"/>
    <w:rsid w:val="00F57649"/>
    <w:rsid w:val="00F7050D"/>
    <w:rsid w:val="00F848BD"/>
    <w:rsid w:val="00F84F43"/>
    <w:rsid w:val="00F940BD"/>
    <w:rsid w:val="00FA3A75"/>
    <w:rsid w:val="00FB1409"/>
    <w:rsid w:val="00FB6BD6"/>
    <w:rsid w:val="00FC02C6"/>
    <w:rsid w:val="00FD3C3E"/>
    <w:rsid w:val="00FD551D"/>
    <w:rsid w:val="00FE1A11"/>
    <w:rsid w:val="00FE5505"/>
    <w:rsid w:val="00FF1C63"/>
    <w:rsid w:val="00FF3204"/>
    <w:rsid w:val="00FF6F6B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4BAF1"/>
  <w15:docId w15:val="{0100CCF0-01ED-434C-8DC0-9677EA3C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7AE"/>
    <w:rPr>
      <w:sz w:val="24"/>
    </w:rPr>
  </w:style>
  <w:style w:type="paragraph" w:styleId="Rubrik1">
    <w:name w:val="heading 1"/>
    <w:basedOn w:val="Normal"/>
    <w:next w:val="Brdtext"/>
    <w:qFormat/>
    <w:rsid w:val="00C455E1"/>
    <w:pPr>
      <w:keepNext/>
      <w:numPr>
        <w:numId w:val="13"/>
      </w:numPr>
      <w:spacing w:before="240" w:after="120"/>
      <w:outlineLvl w:val="0"/>
    </w:pPr>
    <w:rPr>
      <w:b/>
      <w:kern w:val="28"/>
      <w:sz w:val="32"/>
      <w:szCs w:val="32"/>
    </w:rPr>
  </w:style>
  <w:style w:type="paragraph" w:styleId="Rubrik2">
    <w:name w:val="heading 2"/>
    <w:basedOn w:val="Normal"/>
    <w:next w:val="Brdtext"/>
    <w:qFormat/>
    <w:rsid w:val="00C455E1"/>
    <w:pPr>
      <w:keepNext/>
      <w:numPr>
        <w:ilvl w:val="1"/>
        <w:numId w:val="13"/>
      </w:numPr>
      <w:spacing w:before="240" w:after="12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C455E1"/>
    <w:pPr>
      <w:keepNext/>
      <w:numPr>
        <w:ilvl w:val="2"/>
        <w:numId w:val="13"/>
      </w:numPr>
      <w:spacing w:before="240" w:after="120"/>
      <w:outlineLvl w:val="2"/>
    </w:pPr>
    <w:rPr>
      <w:b/>
      <w:sz w:val="22"/>
    </w:rPr>
  </w:style>
  <w:style w:type="paragraph" w:styleId="Rubrik4">
    <w:name w:val="heading 4"/>
    <w:basedOn w:val="Rubrik3"/>
    <w:next w:val="Normal"/>
    <w:qFormat/>
    <w:pPr>
      <w:numPr>
        <w:ilvl w:val="3"/>
      </w:numPr>
      <w:outlineLvl w:val="3"/>
    </w:pPr>
    <w:rPr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rsid w:val="00203D3E"/>
    <w:rPr>
      <w:rFonts w:ascii="Times New Roman" w:hAnsi="Times New Roman"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Uppdragsnummer">
    <w:name w:val="Uppdragsnummer"/>
    <w:basedOn w:val="Normal"/>
    <w:semiHidden/>
    <w:rsid w:val="00BA0D79"/>
  </w:style>
  <w:style w:type="paragraph" w:styleId="Ballongtext">
    <w:name w:val="Balloon Text"/>
    <w:basedOn w:val="Normal"/>
    <w:link w:val="BallongtextChar"/>
    <w:semiHidden/>
    <w:rsid w:val="006050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884BA0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8D4F71"/>
    <w:pPr>
      <w:spacing w:line="300" w:lineRule="atLeast"/>
    </w:pPr>
  </w:style>
  <w:style w:type="character" w:customStyle="1" w:styleId="BrdtextChar">
    <w:name w:val="Brödtext Char"/>
    <w:link w:val="Brdtext"/>
    <w:rsid w:val="008D4F71"/>
    <w:rPr>
      <w:sz w:val="24"/>
    </w:rPr>
  </w:style>
  <w:style w:type="paragraph" w:styleId="Innehll3">
    <w:name w:val="toc 3"/>
    <w:basedOn w:val="Normal"/>
    <w:next w:val="Normal"/>
    <w:uiPriority w:val="39"/>
    <w:rsid w:val="00C455E1"/>
    <w:pPr>
      <w:keepNext/>
      <w:tabs>
        <w:tab w:val="left" w:pos="1361"/>
        <w:tab w:val="right" w:leader="dot" w:pos="7371"/>
      </w:tabs>
      <w:spacing w:before="60"/>
      <w:ind w:left="1701" w:hanging="680"/>
    </w:pPr>
    <w:rPr>
      <w:noProof/>
    </w:rPr>
  </w:style>
  <w:style w:type="paragraph" w:styleId="Innehll1">
    <w:name w:val="toc 1"/>
    <w:basedOn w:val="Normal"/>
    <w:next w:val="Normal"/>
    <w:uiPriority w:val="39"/>
    <w:rsid w:val="00C455E1"/>
    <w:pPr>
      <w:keepNext/>
      <w:tabs>
        <w:tab w:val="left" w:pos="454"/>
        <w:tab w:val="right" w:leader="dot" w:pos="7371"/>
      </w:tabs>
      <w:spacing w:before="120"/>
    </w:pPr>
    <w:rPr>
      <w:noProof/>
    </w:rPr>
  </w:style>
  <w:style w:type="paragraph" w:styleId="Innehll2">
    <w:name w:val="toc 2"/>
    <w:basedOn w:val="Normal"/>
    <w:next w:val="Normal"/>
    <w:uiPriority w:val="39"/>
    <w:rsid w:val="00C455E1"/>
    <w:pPr>
      <w:keepNext/>
      <w:tabs>
        <w:tab w:val="left" w:pos="1021"/>
        <w:tab w:val="right" w:leader="dot" w:pos="7371"/>
      </w:tabs>
      <w:spacing w:before="60"/>
      <w:ind w:left="1021" w:hanging="567"/>
    </w:pPr>
    <w:rPr>
      <w:noProof/>
      <w:szCs w:val="22"/>
    </w:rPr>
  </w:style>
  <w:style w:type="paragraph" w:customStyle="1" w:styleId="Ledtext">
    <w:name w:val="Ledtext"/>
    <w:basedOn w:val="Normal"/>
    <w:semiHidden/>
    <w:rsid w:val="004E77AE"/>
    <w:pPr>
      <w:spacing w:before="20"/>
    </w:pPr>
    <w:rPr>
      <w:rFonts w:ascii="Arial" w:eastAsia="Calibri" w:hAnsi="Arial" w:cs="Arial"/>
      <w:noProof/>
      <w:sz w:val="14"/>
      <w:szCs w:val="12"/>
      <w:lang w:eastAsia="en-US"/>
    </w:rPr>
  </w:style>
  <w:style w:type="paragraph" w:customStyle="1" w:styleId="MallID">
    <w:name w:val="MallID"/>
    <w:basedOn w:val="Normal"/>
    <w:semiHidden/>
    <w:rsid w:val="005333AF"/>
    <w:pPr>
      <w:suppressAutoHyphens/>
      <w:spacing w:after="120"/>
    </w:pPr>
    <w:rPr>
      <w:noProof/>
      <w:sz w:val="12"/>
      <w:lang w:eastAsia="en-US"/>
    </w:rPr>
  </w:style>
  <w:style w:type="paragraph" w:styleId="Rubrik">
    <w:name w:val="Title"/>
    <w:basedOn w:val="Normal"/>
    <w:next w:val="Brdtext"/>
    <w:link w:val="RubrikChar"/>
    <w:uiPriority w:val="10"/>
    <w:rsid w:val="00EA2479"/>
    <w:pPr>
      <w:spacing w:line="34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idfot">
    <w:name w:val="footer"/>
    <w:basedOn w:val="Normal"/>
    <w:rsid w:val="004C0C83"/>
    <w:pPr>
      <w:tabs>
        <w:tab w:val="center" w:pos="4536"/>
        <w:tab w:val="right" w:pos="9072"/>
      </w:tabs>
    </w:pPr>
    <w:rPr>
      <w:noProof/>
    </w:rPr>
  </w:style>
  <w:style w:type="character" w:customStyle="1" w:styleId="RubrikChar">
    <w:name w:val="Rubrik Char"/>
    <w:basedOn w:val="Standardstycketeckensnitt"/>
    <w:link w:val="Rubrik"/>
    <w:uiPriority w:val="10"/>
    <w:rsid w:val="00EA2479"/>
    <w:rPr>
      <w:rFonts w:eastAsiaTheme="majorEastAsia" w:cstheme="majorBidi"/>
      <w:b/>
      <w:spacing w:val="5"/>
      <w:kern w:val="28"/>
      <w:sz w:val="24"/>
      <w:szCs w:val="52"/>
    </w:rPr>
  </w:style>
  <w:style w:type="paragraph" w:styleId="Sidhuvud">
    <w:name w:val="header"/>
    <w:basedOn w:val="Normal"/>
    <w:rsid w:val="004C0C83"/>
    <w:pPr>
      <w:tabs>
        <w:tab w:val="center" w:pos="4536"/>
        <w:tab w:val="right" w:pos="9072"/>
      </w:tabs>
    </w:pPr>
    <w:rPr>
      <w:noProof/>
    </w:rPr>
  </w:style>
  <w:style w:type="table" w:styleId="Tabellrutnt">
    <w:name w:val="Table Grid"/>
    <w:basedOn w:val="Normaltabell"/>
    <w:uiPriority w:val="59"/>
    <w:rsid w:val="000B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Huvud">
    <w:name w:val="Text_Huvud"/>
    <w:basedOn w:val="Brdtext"/>
    <w:semiHidden/>
    <w:rsid w:val="00E34AC0"/>
    <w:pPr>
      <w:spacing w:line="260" w:lineRule="atLeast"/>
    </w:pPr>
  </w:style>
  <w:style w:type="character" w:styleId="Platshllartext">
    <w:name w:val="Placeholder Text"/>
    <w:basedOn w:val="Standardstycketeckensnitt"/>
    <w:uiPriority w:val="99"/>
    <w:semiHidden/>
    <w:rsid w:val="007E5AE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2E69BC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2E69B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E69BC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69B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E69BC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E69BC"/>
    <w:rPr>
      <w:rFonts w:asciiTheme="minorHAnsi" w:eastAsiaTheme="minorHAnsi" w:hAnsiTheme="minorHAnsi" w:cstheme="minorBidi"/>
      <w:lang w:eastAsia="en-US"/>
    </w:rPr>
  </w:style>
  <w:style w:type="paragraph" w:styleId="Liststycke">
    <w:name w:val="List Paragraph"/>
    <w:basedOn w:val="Normal"/>
    <w:uiPriority w:val="34"/>
    <w:qFormat/>
    <w:rsid w:val="005037D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148D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0518A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117B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117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ntidoping.se" TargetMode="External"/><Relationship Id="rId18" Type="http://schemas.openxmlformats.org/officeDocument/2006/relationships/hyperlink" Target="https://antidoping.se/utbildning-fakta/utbildning/ren-vinnar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antidoping.se/utbildning-fakta/utbildning/vaccinera-klubb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ntidoping.se" TargetMode="External"/><Relationship Id="rId20" Type="http://schemas.openxmlformats.org/officeDocument/2006/relationships/hyperlink" Target="https://antidoping.se/om-oss/nyheter/nyhetsbrev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ntidoping.se/om-oss/nyheter/nyhetsbrev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facebook.com/antidopingsverig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acebook.com/antidopingsverige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irf01\RF_mallar\Dokumentmallar_f&#246;r_grupper\Brev%20-%20R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NOK_DocumentData>
  <NOK_Dokumentdatum>Välj datum</NOK_Dokumentdatum>
  <NOK_Author/>
  <NOK_Diarienummer/>
  <NOK_Projektnummer/>
</NOK_DocumentData>
</file>

<file path=customXml/item2.xml><?xml version="1.0" encoding="utf-8"?>
<RF_DocumentData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D5A3B6FC8C245BB9B9F60BD2F4CE0" ma:contentTypeVersion="15" ma:contentTypeDescription="Skapa ett nytt dokument." ma:contentTypeScope="" ma:versionID="1abaed23808ee45aa59a388f6ed1a42f">
  <xsd:schema xmlns:xsd="http://www.w3.org/2001/XMLSchema" xmlns:xs="http://www.w3.org/2001/XMLSchema" xmlns:p="http://schemas.microsoft.com/office/2006/metadata/properties" xmlns:ns1="http://schemas.microsoft.com/sharepoint/v3" xmlns:ns2="3ac4b176-3c80-4de3-944b-46d080a6b84a" xmlns:ns3="b7052be4-626e-4a2b-8773-25c1145cd320" targetNamespace="http://schemas.microsoft.com/office/2006/metadata/properties" ma:root="true" ma:fieldsID="f33a2347311bffaf5e16610739cad583" ns1:_="" ns2:_="" ns3:_="">
    <xsd:import namespace="http://schemas.microsoft.com/sharepoint/v3"/>
    <xsd:import namespace="3ac4b176-3c80-4de3-944b-46d080a6b84a"/>
    <xsd:import namespace="b7052be4-626e-4a2b-8773-25c1145c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b176-3c80-4de3-944b-46d080a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52be4-626e-4a2b-8773-25c1145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7ED3-880F-4FFC-9D73-3B7C6825C9B0}">
  <ds:schemaRefs/>
</ds:datastoreItem>
</file>

<file path=customXml/itemProps2.xml><?xml version="1.0" encoding="utf-8"?>
<ds:datastoreItem xmlns:ds="http://schemas.openxmlformats.org/officeDocument/2006/customXml" ds:itemID="{5FF4A1B2-85EF-4F93-93F9-7DF3A439925B}">
  <ds:schemaRefs/>
</ds:datastoreItem>
</file>

<file path=customXml/itemProps3.xml><?xml version="1.0" encoding="utf-8"?>
<ds:datastoreItem xmlns:ds="http://schemas.openxmlformats.org/officeDocument/2006/customXml" ds:itemID="{7E8F75CC-A724-4A27-92A3-6A162EFA2B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22A6F5-51FA-47C1-8E3C-3C5CDF0DD1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B5DAD9-B80D-4A87-A7DC-F96BEB606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c4b176-3c80-4de3-944b-46d080a6b84a"/>
    <ds:schemaRef ds:uri="b7052be4-626e-4a2b-8773-25c1145c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380213-36D2-42A8-920C-7FE71008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- RF</Template>
  <TotalTime>36</TotalTime>
  <Pages>3</Pages>
  <Words>857</Words>
  <Characters>5135</Characters>
  <Application>Microsoft Office Word</Application>
  <DocSecurity>0</DocSecurity>
  <Lines>100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Microsoft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Charlotta Lindblom (RF)</dc:creator>
  <cp:lastModifiedBy>Josefine Wennerhult</cp:lastModifiedBy>
  <cp:revision>36</cp:revision>
  <cp:lastPrinted>2003-01-09T13:00:00Z</cp:lastPrinted>
  <dcterms:created xsi:type="dcterms:W3CDTF">2021-09-03T13:05:00Z</dcterms:created>
  <dcterms:modified xsi:type="dcterms:W3CDTF">2022-12-21T13:24:00Z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UseUserProfiles">
    <vt:bool>true</vt:bool>
  </property>
  <property fmtid="{D5CDD505-2E9C-101B-9397-08002B2CF9AE}" pid="3" name="dpNewDocument">
    <vt:bool>false</vt:bool>
  </property>
  <property fmtid="{D5CDD505-2E9C-101B-9397-08002B2CF9AE}" pid="4" name="dpFirstPageHeader">
    <vt:lpwstr>Sidhuvud_RF</vt:lpwstr>
  </property>
  <property fmtid="{D5CDD505-2E9C-101B-9397-08002B2CF9AE}" pid="5" name="dpTemplateName">
    <vt:lpwstr>Brev.dot</vt:lpwstr>
  </property>
  <property fmtid="{D5CDD505-2E9C-101B-9397-08002B2CF9AE}" pid="6" name="dpPageHeader">
    <vt:lpwstr>Sidhuvud_Forts_RF</vt:lpwstr>
  </property>
  <property fmtid="{D5CDD505-2E9C-101B-9397-08002B2CF9AE}" pid="7" name="dpFirstPageFooter">
    <vt:lpwstr>Sidfot_Adress_DopingKommissionen</vt:lpwstr>
  </property>
  <property fmtid="{D5CDD505-2E9C-101B-9397-08002B2CF9AE}" pid="8" name="dpPageFooter">
    <vt:lpwstr> </vt:lpwstr>
  </property>
  <property fmtid="{D5CDD505-2E9C-101B-9397-08002B2CF9AE}" pid="9" name="dpUseFormattingButtons">
    <vt:bool>true</vt:bool>
  </property>
  <property fmtid="{D5CDD505-2E9C-101B-9397-08002B2CF9AE}" pid="10" name="dpTemplateVersion">
    <vt:lpwstr>1.0</vt:lpwstr>
  </property>
  <property fmtid="{D5CDD505-2E9C-101B-9397-08002B2CF9AE}" pid="11" name="ccDocumentName">
    <vt:lpwstr> </vt:lpwstr>
  </property>
  <property fmtid="{D5CDD505-2E9C-101B-9397-08002B2CF9AE}" pid="12" name="dpContentControlStart">
    <vt:lpwstr>Datum</vt:lpwstr>
  </property>
  <property fmtid="{D5CDD505-2E9C-101B-9397-08002B2CF9AE}" pid="13" name="dpUserProfileID">
    <vt:lpwstr>541193</vt:lpwstr>
  </property>
  <property fmtid="{D5CDD505-2E9C-101B-9397-08002B2CF9AE}" pid="14" name="ContentTypeId">
    <vt:lpwstr>0x010100ABAD5A3B6FC8C245BB9B9F60BD2F4CE0</vt:lpwstr>
  </property>
</Properties>
</file>